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A0" w:rsidRPr="00856A45" w:rsidRDefault="00CE5903" w:rsidP="00856A45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Vorm</w:t>
      </w:r>
    </w:p>
    <w:tbl>
      <w:tblPr>
        <w:tblStyle w:val="Tabelraster"/>
        <w:tblW w:w="9333" w:type="dxa"/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C978ED" w:rsidRPr="00C978ED" w:rsidTr="00C978ED">
        <w:trPr>
          <w:trHeight w:val="3026"/>
        </w:trPr>
        <w:tc>
          <w:tcPr>
            <w:tcW w:w="3111" w:type="dxa"/>
          </w:tcPr>
          <w:p w:rsidR="00C978ED" w:rsidRDefault="00C978ED"/>
        </w:tc>
        <w:tc>
          <w:tcPr>
            <w:tcW w:w="3111" w:type="dxa"/>
          </w:tcPr>
          <w:p w:rsidR="00C978ED" w:rsidRDefault="00C978ED" w:rsidP="00C978ED"/>
        </w:tc>
        <w:tc>
          <w:tcPr>
            <w:tcW w:w="3111" w:type="dxa"/>
          </w:tcPr>
          <w:p w:rsidR="00C978ED" w:rsidRDefault="00C978ED" w:rsidP="00C978ED"/>
        </w:tc>
      </w:tr>
      <w:tr w:rsidR="00C978ED" w:rsidTr="00C978ED">
        <w:trPr>
          <w:trHeight w:val="276"/>
        </w:trPr>
        <w:tc>
          <w:tcPr>
            <w:tcW w:w="3111" w:type="dxa"/>
          </w:tcPr>
          <w:p w:rsidR="00C978ED" w:rsidRDefault="00CE5903">
            <w:r>
              <w:t>Open vorm</w:t>
            </w:r>
          </w:p>
        </w:tc>
        <w:tc>
          <w:tcPr>
            <w:tcW w:w="3111" w:type="dxa"/>
          </w:tcPr>
          <w:p w:rsidR="00C978ED" w:rsidRDefault="00CE5903" w:rsidP="00CE5903">
            <w:r>
              <w:t>Gesloten vorm</w:t>
            </w:r>
          </w:p>
        </w:tc>
        <w:tc>
          <w:tcPr>
            <w:tcW w:w="3111" w:type="dxa"/>
          </w:tcPr>
          <w:p w:rsidR="00C978ED" w:rsidRDefault="00CE5903" w:rsidP="00C978ED">
            <w:r>
              <w:t>Silhouet</w:t>
            </w:r>
          </w:p>
        </w:tc>
      </w:tr>
    </w:tbl>
    <w:p w:rsidR="00C978ED" w:rsidRDefault="00C978ED"/>
    <w:p w:rsidR="00C978ED" w:rsidRDefault="00C978ED"/>
    <w:tbl>
      <w:tblPr>
        <w:tblStyle w:val="Tabelraster"/>
        <w:tblW w:w="9333" w:type="dxa"/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C978ED" w:rsidTr="00C978ED">
        <w:trPr>
          <w:trHeight w:val="3026"/>
        </w:trPr>
        <w:tc>
          <w:tcPr>
            <w:tcW w:w="3111" w:type="dxa"/>
          </w:tcPr>
          <w:p w:rsidR="00C978ED" w:rsidRDefault="00C978ED" w:rsidP="00C978ED"/>
        </w:tc>
        <w:tc>
          <w:tcPr>
            <w:tcW w:w="3111" w:type="dxa"/>
          </w:tcPr>
          <w:p w:rsidR="00C978ED" w:rsidRDefault="00C978ED" w:rsidP="00C978ED"/>
        </w:tc>
        <w:tc>
          <w:tcPr>
            <w:tcW w:w="3111" w:type="dxa"/>
          </w:tcPr>
          <w:p w:rsidR="00C978ED" w:rsidRDefault="00C978ED" w:rsidP="00C978ED"/>
        </w:tc>
      </w:tr>
      <w:tr w:rsidR="00C978ED" w:rsidTr="00C978ED">
        <w:trPr>
          <w:trHeight w:val="276"/>
        </w:trPr>
        <w:tc>
          <w:tcPr>
            <w:tcW w:w="3111" w:type="dxa"/>
          </w:tcPr>
          <w:p w:rsidR="00C978ED" w:rsidRDefault="00CE5903" w:rsidP="00856A45">
            <w:r>
              <w:t>Geometrische vorm</w:t>
            </w:r>
          </w:p>
        </w:tc>
        <w:tc>
          <w:tcPr>
            <w:tcW w:w="3111" w:type="dxa"/>
          </w:tcPr>
          <w:p w:rsidR="00C978ED" w:rsidRDefault="00CE5903" w:rsidP="00C978ED">
            <w:r>
              <w:t>Organische vorm</w:t>
            </w:r>
          </w:p>
        </w:tc>
        <w:tc>
          <w:tcPr>
            <w:tcW w:w="3111" w:type="dxa"/>
          </w:tcPr>
          <w:p w:rsidR="00C978ED" w:rsidRDefault="00CE5903" w:rsidP="00C978ED">
            <w:r>
              <w:t xml:space="preserve">Gestileerde vorm </w:t>
            </w:r>
          </w:p>
        </w:tc>
      </w:tr>
    </w:tbl>
    <w:p w:rsidR="00C978ED" w:rsidRDefault="00C978ED"/>
    <w:p w:rsidR="00052E77" w:rsidRPr="004665AE" w:rsidRDefault="004665AE">
      <w:pPr>
        <w:rPr>
          <w:b/>
          <w:sz w:val="24"/>
          <w:szCs w:val="24"/>
        </w:rPr>
      </w:pPr>
      <w:r w:rsidRPr="004665AE">
        <w:rPr>
          <w:b/>
          <w:sz w:val="24"/>
          <w:szCs w:val="24"/>
        </w:rPr>
        <w:t>Betekenis begrippen.</w:t>
      </w:r>
    </w:p>
    <w:p w:rsidR="00052E77" w:rsidRPr="001A3B12" w:rsidRDefault="00CE5903" w:rsidP="004665AE">
      <w:pPr>
        <w:ind w:left="2832" w:hanging="2832"/>
      </w:pPr>
      <w:r>
        <w:t>Open vorm</w:t>
      </w:r>
      <w:r w:rsidR="00052E77">
        <w:t>:</w:t>
      </w:r>
      <w:r w:rsidR="004665AE">
        <w:tab/>
      </w:r>
      <w:r w:rsidR="004665AE" w:rsidRPr="001A3B12"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052E77" w:rsidRPr="001A3B12" w:rsidRDefault="00B80944" w:rsidP="004665AE">
      <w:pPr>
        <w:ind w:left="2832" w:hanging="2832"/>
      </w:pPr>
      <w:r>
        <w:t>Gesloten vorm</w:t>
      </w:r>
      <w:bookmarkStart w:id="0" w:name="_GoBack"/>
      <w:bookmarkEnd w:id="0"/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4665AE" w:rsidRPr="001A3B12" w:rsidRDefault="00CE5903" w:rsidP="004665AE">
      <w:pPr>
        <w:ind w:left="2832" w:hanging="2832"/>
      </w:pPr>
      <w:r>
        <w:t>Silhouet</w:t>
      </w:r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4665AE" w:rsidRPr="001A3B12" w:rsidRDefault="00CE5903" w:rsidP="004665AE">
      <w:pPr>
        <w:ind w:left="2832" w:hanging="2832"/>
      </w:pPr>
      <w:r>
        <w:t>Geometrische vorm</w:t>
      </w:r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4665AE" w:rsidRPr="001A3B12" w:rsidRDefault="00CE5903" w:rsidP="004665AE">
      <w:pPr>
        <w:ind w:left="2832" w:hanging="2832"/>
      </w:pPr>
      <w:r>
        <w:t>Organische vorm</w:t>
      </w:r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p w:rsidR="004665AE" w:rsidRPr="001A3B12" w:rsidRDefault="00CE5903" w:rsidP="001A3B12">
      <w:pPr>
        <w:ind w:left="2832" w:hanging="2832"/>
      </w:pPr>
      <w:r>
        <w:t>Gestileerde vorm</w:t>
      </w:r>
      <w:r w:rsidR="004665AE" w:rsidRPr="001A3B12">
        <w:t>:</w:t>
      </w:r>
      <w:r w:rsidR="004665AE" w:rsidRPr="001A3B12">
        <w:tab/>
        <w:t>……………………………………………………………………………………………………………</w:t>
      </w:r>
      <w:r w:rsidR="004665AE" w:rsidRPr="001A3B12">
        <w:br/>
        <w:t>……………………………………………………………………………………………………………</w:t>
      </w:r>
    </w:p>
    <w:sectPr w:rsidR="004665AE" w:rsidRPr="001A3B12" w:rsidSect="004665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ED"/>
    <w:rsid w:val="00052E77"/>
    <w:rsid w:val="001A3B12"/>
    <w:rsid w:val="004665AE"/>
    <w:rsid w:val="00856A45"/>
    <w:rsid w:val="009F196E"/>
    <w:rsid w:val="00B80944"/>
    <w:rsid w:val="00C978ED"/>
    <w:rsid w:val="00CE27A0"/>
    <w:rsid w:val="00CE5903"/>
    <w:rsid w:val="00C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DD9661DC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 Groep Leonardo da Vinci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 Romkema</dc:creator>
  <cp:lastModifiedBy>Elian Romkema</cp:lastModifiedBy>
  <cp:revision>3</cp:revision>
  <cp:lastPrinted>2010-09-30T08:56:00Z</cp:lastPrinted>
  <dcterms:created xsi:type="dcterms:W3CDTF">2010-10-01T06:39:00Z</dcterms:created>
  <dcterms:modified xsi:type="dcterms:W3CDTF">2010-10-01T06:39:00Z</dcterms:modified>
</cp:coreProperties>
</file>