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59" w:rsidRPr="006C37AD" w:rsidRDefault="00CC1DF8">
      <w:pPr>
        <w:rPr>
          <w:b/>
          <w:bCs/>
        </w:rPr>
      </w:pPr>
      <w:r w:rsidRPr="006C37AD">
        <w:rPr>
          <w:b/>
          <w:bCs/>
        </w:rPr>
        <w:t>Kunst op niveau overzicht.</w:t>
      </w:r>
    </w:p>
    <w:p w:rsidR="00CC1DF8" w:rsidRPr="006C37AD" w:rsidRDefault="00CC1DF8" w:rsidP="00CC1DF8">
      <w:pPr>
        <w:pStyle w:val="Geenafstand"/>
        <w:rPr>
          <w:b/>
          <w:bCs/>
        </w:rPr>
      </w:pPr>
      <w:r w:rsidRPr="006C37AD">
        <w:rPr>
          <w:b/>
          <w:bCs/>
        </w:rPr>
        <w:t>Grieken</w:t>
      </w:r>
    </w:p>
    <w:p w:rsidR="00CC1DF8" w:rsidRPr="00D519D7" w:rsidRDefault="00CC1DF8" w:rsidP="006E0E06">
      <w:pPr>
        <w:pStyle w:val="Geenafstand"/>
      </w:pPr>
      <w:r w:rsidRPr="00D519D7">
        <w:t xml:space="preserve">Architectuur: </w:t>
      </w:r>
      <w:r w:rsidRPr="00D519D7">
        <w:tab/>
      </w:r>
      <w:r w:rsidRPr="00D519D7">
        <w:tab/>
      </w:r>
      <w:r w:rsidR="006E0E06">
        <w:t>G</w:t>
      </w:r>
      <w:r w:rsidRPr="00D519D7">
        <w:t>ulden snede</w:t>
      </w:r>
      <w:r w:rsidR="007A69D5">
        <w:t>.</w:t>
      </w:r>
    </w:p>
    <w:p w:rsidR="00CC1DF8" w:rsidRPr="00D519D7" w:rsidRDefault="006E0E06" w:rsidP="00CC1DF8">
      <w:pPr>
        <w:pStyle w:val="Geenafstand"/>
      </w:pPr>
      <w:r>
        <w:tab/>
      </w:r>
      <w:r>
        <w:tab/>
      </w:r>
      <w:r>
        <w:tab/>
        <w:t>O</w:t>
      </w:r>
      <w:r w:rsidR="00CC1DF8" w:rsidRPr="00D519D7">
        <w:t>pbouw tempel (</w:t>
      </w:r>
      <w:r w:rsidR="00095A2E" w:rsidRPr="00D519D7">
        <w:t>blz.</w:t>
      </w:r>
      <w:r w:rsidR="00CC1DF8" w:rsidRPr="00D519D7">
        <w:t xml:space="preserve"> 9)</w:t>
      </w:r>
      <w:r w:rsidR="007A69D5">
        <w:t>.</w:t>
      </w:r>
    </w:p>
    <w:p w:rsidR="00CC1DF8" w:rsidRPr="00D519D7" w:rsidRDefault="00CC1DF8" w:rsidP="00CC1DF8">
      <w:pPr>
        <w:pStyle w:val="Geenafstand"/>
      </w:pPr>
      <w:r w:rsidRPr="00D519D7">
        <w:t>Beeldhouwkunst:</w:t>
      </w:r>
      <w:r w:rsidRPr="00D519D7">
        <w:tab/>
        <w:t>Anatomie, ideaalbeeld</w:t>
      </w:r>
      <w:r w:rsidR="007A69D5">
        <w:t>.</w:t>
      </w:r>
    </w:p>
    <w:p w:rsidR="00CC1DF8" w:rsidRPr="00D519D7" w:rsidRDefault="00CC1DF8" w:rsidP="00CC1DF8">
      <w:pPr>
        <w:pStyle w:val="Geenafstand"/>
      </w:pPr>
      <w:r w:rsidRPr="00D519D7">
        <w:tab/>
      </w:r>
      <w:r w:rsidRPr="00D519D7">
        <w:tab/>
      </w:r>
      <w:r w:rsidRPr="00D519D7">
        <w:tab/>
        <w:t>Contrapost</w:t>
      </w:r>
      <w:r w:rsidR="007A69D5">
        <w:t>.</w:t>
      </w:r>
    </w:p>
    <w:p w:rsidR="00CC1DF8" w:rsidRPr="00D519D7" w:rsidRDefault="00CC1DF8" w:rsidP="00CC1DF8">
      <w:pPr>
        <w:pStyle w:val="Geenafstand"/>
      </w:pPr>
      <w:r w:rsidRPr="00D519D7">
        <w:tab/>
      </w:r>
      <w:r w:rsidRPr="00D519D7">
        <w:tab/>
      </w:r>
      <w:r w:rsidRPr="00D519D7">
        <w:tab/>
        <w:t>Ontwikkeling van statisch naar dynamisch en dramatisch.</w:t>
      </w:r>
    </w:p>
    <w:p w:rsidR="00CC1DF8" w:rsidRPr="00D519D7" w:rsidRDefault="00CC1DF8" w:rsidP="00CC1DF8">
      <w:pPr>
        <w:pStyle w:val="Geenafstand"/>
      </w:pPr>
    </w:p>
    <w:p w:rsidR="00CC1DF8" w:rsidRPr="006C37AD" w:rsidRDefault="00CC1DF8" w:rsidP="00CC1DF8">
      <w:pPr>
        <w:pStyle w:val="Geenafstand"/>
        <w:rPr>
          <w:b/>
          <w:bCs/>
        </w:rPr>
      </w:pPr>
      <w:r w:rsidRPr="006C37AD">
        <w:rPr>
          <w:b/>
          <w:bCs/>
        </w:rPr>
        <w:t>Romeinen</w:t>
      </w:r>
    </w:p>
    <w:p w:rsidR="00CC1DF8" w:rsidRPr="00D519D7" w:rsidRDefault="006E0E06" w:rsidP="00CC1DF8">
      <w:pPr>
        <w:pStyle w:val="Geenafstand"/>
      </w:pPr>
      <w:r>
        <w:t>Architectuur:</w:t>
      </w:r>
      <w:r>
        <w:tab/>
      </w:r>
      <w:r>
        <w:tab/>
        <w:t>Verschillende g</w:t>
      </w:r>
      <w:r w:rsidR="00CC1DF8" w:rsidRPr="00D519D7">
        <w:t>ewelftypen</w:t>
      </w:r>
      <w:r w:rsidR="007A69D5">
        <w:t>.</w:t>
      </w:r>
    </w:p>
    <w:p w:rsidR="00CC1DF8" w:rsidRPr="00D519D7" w:rsidRDefault="00CC1DF8" w:rsidP="00CC1DF8">
      <w:pPr>
        <w:pStyle w:val="Geenafstand"/>
      </w:pPr>
      <w:r w:rsidRPr="00D519D7">
        <w:tab/>
      </w:r>
      <w:r w:rsidRPr="00D519D7">
        <w:tab/>
      </w:r>
      <w:r w:rsidRPr="00D519D7">
        <w:tab/>
        <w:t>Rondboog</w:t>
      </w:r>
      <w:r w:rsidR="007A69D5">
        <w:t>.</w:t>
      </w:r>
    </w:p>
    <w:p w:rsidR="00CC1DF8" w:rsidRPr="00D519D7" w:rsidRDefault="006E0E06" w:rsidP="00CC1DF8">
      <w:pPr>
        <w:pStyle w:val="Geenafstand"/>
      </w:pPr>
      <w:r>
        <w:t>Beeldhouwkunst:</w:t>
      </w:r>
      <w:r>
        <w:tab/>
        <w:t>R</w:t>
      </w:r>
      <w:r w:rsidR="00CC1DF8" w:rsidRPr="00D519D7">
        <w:t>uiterstandbeelden</w:t>
      </w:r>
      <w:r w:rsidR="007A69D5">
        <w:t>.</w:t>
      </w:r>
    </w:p>
    <w:p w:rsidR="00CC1DF8" w:rsidRPr="00D519D7" w:rsidRDefault="00CC1DF8" w:rsidP="00CC1DF8">
      <w:pPr>
        <w:pStyle w:val="Geenafstand"/>
      </w:pPr>
      <w:r w:rsidRPr="00D519D7">
        <w:tab/>
      </w:r>
      <w:r w:rsidRPr="00D519D7">
        <w:tab/>
      </w:r>
      <w:r w:rsidRPr="00D519D7">
        <w:tab/>
        <w:t>Portretbustes</w:t>
      </w:r>
      <w:r w:rsidR="007A69D5">
        <w:t>.</w:t>
      </w:r>
    </w:p>
    <w:p w:rsidR="00CC1DF8" w:rsidRPr="00D519D7" w:rsidRDefault="00CC1DF8" w:rsidP="00CC1DF8">
      <w:pPr>
        <w:pStyle w:val="Geenafstand"/>
      </w:pPr>
      <w:r w:rsidRPr="00D519D7">
        <w:tab/>
      </w:r>
      <w:r w:rsidRPr="00D519D7">
        <w:tab/>
      </w:r>
      <w:r w:rsidRPr="00D519D7">
        <w:tab/>
        <w:t>Ideaalbeeld wordt losgelaten (meer realistisch, propaganda)</w:t>
      </w:r>
      <w:r w:rsidR="007A69D5">
        <w:t>.</w:t>
      </w:r>
    </w:p>
    <w:p w:rsidR="00CC1DF8" w:rsidRPr="00D519D7" w:rsidRDefault="00CC1DF8" w:rsidP="00CC1DF8">
      <w:pPr>
        <w:pStyle w:val="Geenafstand"/>
      </w:pPr>
      <w:r w:rsidRPr="00D519D7">
        <w:tab/>
      </w:r>
      <w:r w:rsidRPr="00D519D7">
        <w:tab/>
      </w:r>
      <w:r w:rsidRPr="00D519D7">
        <w:tab/>
        <w:t>Stofuitdrukking</w:t>
      </w:r>
      <w:r w:rsidR="007A69D5">
        <w:t>.</w:t>
      </w:r>
    </w:p>
    <w:p w:rsidR="00CC1DF8" w:rsidRPr="00D519D7" w:rsidRDefault="00CC1DF8" w:rsidP="00CC1DF8">
      <w:pPr>
        <w:pStyle w:val="Geenafstand"/>
      </w:pPr>
    </w:p>
    <w:p w:rsidR="00CC1DF8" w:rsidRPr="006C37AD" w:rsidRDefault="00CC1DF8" w:rsidP="00CC1DF8">
      <w:pPr>
        <w:pStyle w:val="Geenafstand"/>
        <w:rPr>
          <w:b/>
          <w:bCs/>
        </w:rPr>
      </w:pPr>
      <w:r w:rsidRPr="006C37AD">
        <w:rPr>
          <w:b/>
          <w:bCs/>
        </w:rPr>
        <w:t>Romaans</w:t>
      </w:r>
    </w:p>
    <w:p w:rsidR="00CC1DF8" w:rsidRPr="00D519D7" w:rsidRDefault="006E0E06" w:rsidP="00CC1DF8">
      <w:pPr>
        <w:pStyle w:val="Geenafstand"/>
      </w:pPr>
      <w:r>
        <w:t>Architectuur:</w:t>
      </w:r>
      <w:r>
        <w:tab/>
      </w:r>
      <w:r>
        <w:tab/>
        <w:t>K</w:t>
      </w:r>
      <w:r w:rsidR="00CC1DF8" w:rsidRPr="00D519D7">
        <w:t>leine ramen (rondboog), dikke muren (weinig licht)</w:t>
      </w:r>
      <w:r w:rsidR="007A69D5">
        <w:t>.</w:t>
      </w:r>
    </w:p>
    <w:p w:rsidR="00CC1DF8" w:rsidRPr="00D519D7" w:rsidRDefault="00CC1DF8" w:rsidP="00CC1DF8">
      <w:pPr>
        <w:pStyle w:val="Geenafstand"/>
      </w:pPr>
      <w:r w:rsidRPr="00D519D7">
        <w:tab/>
      </w:r>
      <w:r w:rsidRPr="00D519D7">
        <w:tab/>
      </w:r>
      <w:r w:rsidRPr="00D519D7">
        <w:tab/>
        <w:t>Tongewelf</w:t>
      </w:r>
      <w:r w:rsidR="007A69D5">
        <w:t>.</w:t>
      </w:r>
    </w:p>
    <w:p w:rsidR="00CC1DF8" w:rsidRPr="00D519D7" w:rsidRDefault="00CC1DF8" w:rsidP="00CC1DF8">
      <w:pPr>
        <w:pStyle w:val="Geenafstand"/>
      </w:pPr>
      <w:r w:rsidRPr="006C37AD">
        <w:rPr>
          <w:b/>
          <w:bCs/>
        </w:rPr>
        <w:t>Gotiek</w:t>
      </w:r>
      <w:r w:rsidRPr="00D519D7">
        <w:t>:</w:t>
      </w:r>
      <w:r w:rsidRPr="00D519D7">
        <w:tab/>
      </w:r>
      <w:r w:rsidRPr="00D519D7">
        <w:tab/>
      </w:r>
      <w:r w:rsidRPr="00D519D7">
        <w:tab/>
        <w:t>Abt Suger: “God is licht”.</w:t>
      </w:r>
    </w:p>
    <w:p w:rsidR="00CC1DF8" w:rsidRPr="00D519D7" w:rsidRDefault="00CC1DF8" w:rsidP="00CC1DF8">
      <w:pPr>
        <w:pStyle w:val="Geenafstand"/>
      </w:pPr>
      <w:r w:rsidRPr="00D519D7">
        <w:tab/>
      </w:r>
      <w:r w:rsidRPr="006C37AD">
        <w:rPr>
          <w:b/>
          <w:bCs/>
        </w:rPr>
        <w:tab/>
      </w:r>
      <w:r w:rsidRPr="00D519D7">
        <w:tab/>
        <w:t>Spitsbogen</w:t>
      </w:r>
      <w:r w:rsidR="007A69D5">
        <w:t>.</w:t>
      </w:r>
    </w:p>
    <w:p w:rsidR="00D519D7" w:rsidRPr="00D519D7" w:rsidRDefault="00CC1DF8" w:rsidP="00CC1DF8">
      <w:pPr>
        <w:pStyle w:val="Geenafstand"/>
      </w:pPr>
      <w:r w:rsidRPr="00D519D7">
        <w:tab/>
      </w:r>
      <w:r w:rsidR="00D519D7" w:rsidRPr="00D519D7">
        <w:tab/>
      </w:r>
      <w:r w:rsidR="00D519D7" w:rsidRPr="00D519D7">
        <w:tab/>
        <w:t>Kruisribgewelf</w:t>
      </w:r>
      <w:r w:rsidR="007A69D5">
        <w:t>.</w:t>
      </w:r>
    </w:p>
    <w:p w:rsidR="00CC1DF8" w:rsidRPr="00D519D7" w:rsidRDefault="00CC1DF8" w:rsidP="00D519D7">
      <w:pPr>
        <w:pStyle w:val="Geenafstand"/>
        <w:ind w:left="2124"/>
      </w:pPr>
      <w:r w:rsidRPr="00D519D7">
        <w:t>Dragend skelet (steunberen en luchtbogen)</w:t>
      </w:r>
      <w:r w:rsidR="00D519D7" w:rsidRPr="00D519D7">
        <w:t xml:space="preserve"> ---&gt; dunne muren en grotere</w:t>
      </w:r>
      <w:r w:rsidR="007A69D5">
        <w:t>.</w:t>
      </w:r>
      <w:r w:rsidR="00D519D7" w:rsidRPr="00D519D7">
        <w:t xml:space="preserve"> </w:t>
      </w:r>
      <w:r w:rsidR="006E0E06">
        <w:t>R</w:t>
      </w:r>
      <w:r w:rsidR="00D519D7" w:rsidRPr="00D519D7">
        <w:t>amen dus hoger bouwen en meer licht.</w:t>
      </w:r>
    </w:p>
    <w:p w:rsidR="00D519D7" w:rsidRPr="00D519D7" w:rsidRDefault="00D519D7" w:rsidP="00D519D7">
      <w:pPr>
        <w:pStyle w:val="Geenafstand"/>
        <w:ind w:left="2124"/>
      </w:pPr>
      <w:r w:rsidRPr="00D519D7">
        <w:t>Gebrandschilderd glas</w:t>
      </w:r>
      <w:r w:rsidR="007A69D5">
        <w:t>.</w:t>
      </w:r>
    </w:p>
    <w:p w:rsidR="00D519D7" w:rsidRPr="00D519D7" w:rsidRDefault="006E0E06" w:rsidP="00D519D7">
      <w:pPr>
        <w:pStyle w:val="Geenafstand"/>
      </w:pPr>
      <w:r>
        <w:t>Schilderkunst:</w:t>
      </w:r>
      <w:r>
        <w:tab/>
      </w:r>
      <w:r>
        <w:tab/>
        <w:t>G</w:t>
      </w:r>
      <w:r w:rsidR="00D519D7" w:rsidRPr="00D519D7">
        <w:t>evoelsperspectief (omklapping, overlapping)</w:t>
      </w:r>
      <w:r w:rsidR="007A69D5">
        <w:t>.</w:t>
      </w:r>
    </w:p>
    <w:p w:rsidR="00D519D7" w:rsidRPr="00D519D7" w:rsidRDefault="00D519D7" w:rsidP="00D519D7">
      <w:pPr>
        <w:pStyle w:val="Geenafstand"/>
      </w:pPr>
      <w:r w:rsidRPr="00D519D7">
        <w:tab/>
      </w:r>
      <w:r w:rsidRPr="00D519D7">
        <w:tab/>
      </w:r>
      <w:r w:rsidRPr="00D519D7">
        <w:tab/>
        <w:t>Onderwerpen zijn profaan (altaarstukken)</w:t>
      </w:r>
      <w:r w:rsidR="007A69D5">
        <w:t>.</w:t>
      </w:r>
    </w:p>
    <w:p w:rsidR="00CC1DF8" w:rsidRPr="00D4735C" w:rsidRDefault="00D519D7" w:rsidP="00CC1DF8">
      <w:pPr>
        <w:pStyle w:val="Geenafstand"/>
      </w:pPr>
      <w:r w:rsidRPr="00D519D7">
        <w:tab/>
      </w:r>
      <w:r w:rsidRPr="00D519D7">
        <w:tab/>
      </w:r>
      <w:r w:rsidRPr="00D519D7">
        <w:tab/>
      </w:r>
      <w:r w:rsidRPr="00D4735C">
        <w:t xml:space="preserve">1400 olieverf (i.p.v. </w:t>
      </w:r>
      <w:r w:rsidR="00095A2E" w:rsidRPr="00D4735C">
        <w:t>ei tempera</w:t>
      </w:r>
      <w:r w:rsidRPr="00D4735C">
        <w:t>)</w:t>
      </w:r>
      <w:r w:rsidR="007A69D5" w:rsidRPr="00D4735C">
        <w:t>.</w:t>
      </w:r>
    </w:p>
    <w:p w:rsidR="00D519D7" w:rsidRPr="00D4735C" w:rsidRDefault="00D519D7" w:rsidP="00CC1DF8">
      <w:pPr>
        <w:pStyle w:val="Geenafstand"/>
      </w:pPr>
    </w:p>
    <w:p w:rsidR="00D519D7" w:rsidRDefault="00D519D7" w:rsidP="00CC1DF8">
      <w:pPr>
        <w:pStyle w:val="Geenafstand"/>
      </w:pPr>
      <w:r w:rsidRPr="00D519D7">
        <w:t>Beeldhouwkunst:</w:t>
      </w:r>
      <w:r w:rsidRPr="00D519D7">
        <w:tab/>
        <w:t>Onderdeel van de architectuur</w:t>
      </w:r>
      <w:r>
        <w:t xml:space="preserve"> (</w:t>
      </w:r>
      <w:r w:rsidR="00095A2E">
        <w:t>half vrijstaande</w:t>
      </w:r>
      <w:r w:rsidR="00771C50">
        <w:t xml:space="preserve"> beelden</w:t>
      </w:r>
      <w:r>
        <w:t>)</w:t>
      </w:r>
      <w:r w:rsidR="007A69D5">
        <w:t>.</w:t>
      </w:r>
    </w:p>
    <w:p w:rsidR="00D519D7" w:rsidRDefault="00D519D7" w:rsidP="00CC1DF8">
      <w:pPr>
        <w:pStyle w:val="Geenafstand"/>
      </w:pPr>
    </w:p>
    <w:p w:rsidR="00D519D7" w:rsidRDefault="00D519D7" w:rsidP="00095A2E">
      <w:pPr>
        <w:pStyle w:val="Geenafstand"/>
        <w:ind w:left="2124" w:hanging="2124"/>
      </w:pPr>
      <w:r w:rsidRPr="006C37AD">
        <w:rPr>
          <w:b/>
          <w:bCs/>
        </w:rPr>
        <w:t>Renaissance</w:t>
      </w:r>
      <w:r w:rsidR="00095A2E">
        <w:tab/>
      </w:r>
      <w:r>
        <w:t xml:space="preserve">Zie ook de </w:t>
      </w:r>
      <w:proofErr w:type="spellStart"/>
      <w:r>
        <w:t>ppp</w:t>
      </w:r>
      <w:proofErr w:type="spellEnd"/>
      <w:r w:rsidR="00771C50">
        <w:t xml:space="preserve"> op </w:t>
      </w:r>
      <w:r w:rsidR="00095A2E">
        <w:t>de ELO.</w:t>
      </w:r>
    </w:p>
    <w:p w:rsidR="00D519D7" w:rsidRDefault="00D519D7" w:rsidP="00CC1DF8">
      <w:pPr>
        <w:pStyle w:val="Geenafstand"/>
      </w:pPr>
      <w:r>
        <w:t>Architectuur:</w:t>
      </w:r>
      <w:r>
        <w:tab/>
      </w:r>
      <w:r>
        <w:tab/>
      </w:r>
      <w:r w:rsidR="006E0E06">
        <w:t>H</w:t>
      </w:r>
      <w:r w:rsidR="00771C50">
        <w:t xml:space="preserve">armonische </w:t>
      </w:r>
      <w:r w:rsidR="001B21C0">
        <w:t>maatverhoudingen</w:t>
      </w:r>
      <w:r w:rsidR="00771C50">
        <w:t xml:space="preserve"> (gulden snede)</w:t>
      </w:r>
      <w:r w:rsidR="007A69D5">
        <w:t>.</w:t>
      </w:r>
    </w:p>
    <w:p w:rsidR="00771C50" w:rsidRDefault="00771C50" w:rsidP="00CC1DF8">
      <w:pPr>
        <w:pStyle w:val="Geenafstand"/>
      </w:pPr>
      <w:r>
        <w:tab/>
      </w:r>
      <w:r>
        <w:tab/>
      </w:r>
      <w:r>
        <w:tab/>
      </w:r>
      <w:r w:rsidR="00D42667">
        <w:t xml:space="preserve">Symmetrische plattegrond en </w:t>
      </w:r>
      <w:r w:rsidR="001B21C0">
        <w:t>centraal bouw</w:t>
      </w:r>
      <w:r w:rsidR="00D42667">
        <w:t>.</w:t>
      </w:r>
    </w:p>
    <w:p w:rsidR="00D42667" w:rsidRDefault="00D42667" w:rsidP="00CC1DF8">
      <w:pPr>
        <w:pStyle w:val="Geenafstand"/>
      </w:pPr>
      <w:r>
        <w:tab/>
      </w:r>
      <w:r>
        <w:tab/>
      </w:r>
      <w:r>
        <w:tab/>
        <w:t>Naast kerken ook aandacht voor villa’s en stadspaleizen.</w:t>
      </w:r>
    </w:p>
    <w:p w:rsidR="00D42667" w:rsidRDefault="006E0E06" w:rsidP="00CC1DF8">
      <w:pPr>
        <w:pStyle w:val="Geenafstand"/>
      </w:pPr>
      <w:r>
        <w:t>Schilderkunst:</w:t>
      </w:r>
      <w:r>
        <w:tab/>
      </w:r>
      <w:r>
        <w:tab/>
        <w:t>R</w:t>
      </w:r>
      <w:r w:rsidR="00D42667">
        <w:t>ealistische uitbeelding mensfiguur, anatomie en proporties</w:t>
      </w:r>
      <w:r w:rsidR="007A69D5">
        <w:t>.</w:t>
      </w:r>
    </w:p>
    <w:p w:rsidR="00D42667" w:rsidRDefault="00D42667" w:rsidP="00CC1DF8">
      <w:pPr>
        <w:pStyle w:val="Geenafstand"/>
      </w:pPr>
      <w:r>
        <w:tab/>
      </w:r>
      <w:r>
        <w:tab/>
      </w:r>
      <w:r>
        <w:tab/>
        <w:t>Bijbelse en mythologische thema’s</w:t>
      </w:r>
      <w:r w:rsidR="007A69D5">
        <w:t>.</w:t>
      </w:r>
    </w:p>
    <w:p w:rsidR="00D42667" w:rsidRDefault="00D42667" w:rsidP="00CC1DF8">
      <w:pPr>
        <w:pStyle w:val="Geenafstand"/>
      </w:pPr>
      <w:r>
        <w:tab/>
      </w:r>
      <w:r>
        <w:tab/>
      </w:r>
      <w:r>
        <w:tab/>
      </w:r>
      <w:r w:rsidR="001B21C0">
        <w:t>Lineair</w:t>
      </w:r>
      <w:r>
        <w:t xml:space="preserve"> perspectief</w:t>
      </w:r>
      <w:r w:rsidR="00753B78">
        <w:t xml:space="preserve"> en atmosferisch perspectief</w:t>
      </w:r>
      <w:r w:rsidR="007A69D5">
        <w:t>.</w:t>
      </w:r>
    </w:p>
    <w:p w:rsidR="00753B78" w:rsidRDefault="00753B78" w:rsidP="00CC1DF8">
      <w:pPr>
        <w:pStyle w:val="Geenafstand"/>
      </w:pPr>
      <w:r>
        <w:tab/>
      </w:r>
      <w:r>
        <w:tab/>
      </w:r>
      <w:r>
        <w:tab/>
        <w:t>Sfumato techniek</w:t>
      </w:r>
      <w:r w:rsidR="007A69D5">
        <w:t>.</w:t>
      </w:r>
    </w:p>
    <w:p w:rsidR="00753B78" w:rsidRDefault="00753B78" w:rsidP="00CC1DF8">
      <w:pPr>
        <w:pStyle w:val="Geenafstand"/>
      </w:pPr>
      <w:r>
        <w:tab/>
      </w:r>
      <w:r>
        <w:tab/>
      </w:r>
      <w:r>
        <w:tab/>
        <w:t>Signeren werk</w:t>
      </w:r>
      <w:r w:rsidR="007A69D5">
        <w:t>.</w:t>
      </w:r>
    </w:p>
    <w:p w:rsidR="00753B78" w:rsidRDefault="00753B78" w:rsidP="00CC1DF8">
      <w:pPr>
        <w:pStyle w:val="Geenafstand"/>
      </w:pPr>
      <w:r>
        <w:t>Beeldhouwkunst:</w:t>
      </w:r>
      <w:r>
        <w:tab/>
        <w:t>Vrijstaand beeld</w:t>
      </w:r>
      <w:r w:rsidR="007A69D5">
        <w:t>.</w:t>
      </w:r>
    </w:p>
    <w:p w:rsidR="00753B78" w:rsidRDefault="00753B78" w:rsidP="00CC1DF8">
      <w:pPr>
        <w:pStyle w:val="Geenafstand"/>
      </w:pPr>
      <w:r>
        <w:tab/>
      </w:r>
      <w:r>
        <w:tab/>
      </w:r>
      <w:r>
        <w:tab/>
      </w:r>
      <w:r w:rsidR="001B21C0">
        <w:t>Geïdealiseerde</w:t>
      </w:r>
      <w:r>
        <w:t xml:space="preserve"> vormen en proporties</w:t>
      </w:r>
      <w:r w:rsidR="007A69D5">
        <w:t>.</w:t>
      </w:r>
    </w:p>
    <w:p w:rsidR="00753B78" w:rsidRDefault="00753B78" w:rsidP="00CC1DF8">
      <w:pPr>
        <w:pStyle w:val="Geenafstand"/>
      </w:pPr>
      <w:r>
        <w:tab/>
      </w:r>
      <w:r>
        <w:tab/>
      </w:r>
      <w:r>
        <w:tab/>
      </w:r>
      <w:r w:rsidR="001B21C0">
        <w:t>Plasticiteit</w:t>
      </w:r>
      <w:r w:rsidR="007A69D5">
        <w:t>.</w:t>
      </w:r>
    </w:p>
    <w:p w:rsidR="008B19F9" w:rsidRDefault="008B19F9" w:rsidP="00CC1DF8">
      <w:pPr>
        <w:pStyle w:val="Geenafstand"/>
      </w:pPr>
    </w:p>
    <w:p w:rsidR="008B19F9" w:rsidRPr="006C37AD" w:rsidRDefault="008B19F9" w:rsidP="00CC1DF8">
      <w:pPr>
        <w:pStyle w:val="Geenafstand"/>
        <w:rPr>
          <w:b/>
          <w:bCs/>
        </w:rPr>
      </w:pPr>
      <w:r w:rsidRPr="006C37AD">
        <w:rPr>
          <w:b/>
          <w:bCs/>
        </w:rPr>
        <w:t>Manierisme</w:t>
      </w:r>
    </w:p>
    <w:p w:rsidR="008B19F9" w:rsidRDefault="00263F56" w:rsidP="00CC1DF8">
      <w:pPr>
        <w:pStyle w:val="Geenafstand"/>
      </w:pPr>
      <w:r>
        <w:t>Beeldende kunst:</w:t>
      </w:r>
      <w:r>
        <w:tab/>
      </w:r>
      <w:proofErr w:type="spellStart"/>
      <w:r w:rsidR="006E0E06">
        <w:t>F</w:t>
      </w:r>
      <w:r w:rsidR="002F5D30">
        <w:t>igura</w:t>
      </w:r>
      <w:proofErr w:type="spellEnd"/>
      <w:r w:rsidR="002F5D30">
        <w:t xml:space="preserve"> </w:t>
      </w:r>
      <w:proofErr w:type="spellStart"/>
      <w:r w:rsidR="002F5D30">
        <w:t>serpentinata</w:t>
      </w:r>
      <w:proofErr w:type="spellEnd"/>
      <w:r w:rsidR="002F5D30">
        <w:t xml:space="preserve"> (</w:t>
      </w:r>
      <w:proofErr w:type="spellStart"/>
      <w:r w:rsidR="002F5D30">
        <w:t>ppp</w:t>
      </w:r>
      <w:proofErr w:type="spellEnd"/>
      <w:r w:rsidR="002F5D30">
        <w:t xml:space="preserve"> op </w:t>
      </w:r>
      <w:proofErr w:type="spellStart"/>
      <w:r w:rsidR="002F5D30">
        <w:t>studieweb</w:t>
      </w:r>
      <w:proofErr w:type="spellEnd"/>
      <w:r w:rsidR="002F5D30">
        <w:t>)</w:t>
      </w:r>
      <w:r w:rsidR="007A69D5">
        <w:t>.</w:t>
      </w:r>
    </w:p>
    <w:p w:rsidR="002F5D30" w:rsidRDefault="00263F56" w:rsidP="00263F56">
      <w:pPr>
        <w:pStyle w:val="Geenafstand"/>
      </w:pPr>
      <w:r>
        <w:tab/>
      </w:r>
      <w:r w:rsidR="002F5D30">
        <w:tab/>
      </w:r>
      <w:r w:rsidR="002F5D30">
        <w:tab/>
        <w:t>Gekunstelde en ingewikkelde houdingen, dramatiek</w:t>
      </w:r>
      <w:r w:rsidR="007A69D5">
        <w:t>.</w:t>
      </w:r>
      <w:r w:rsidR="006E0E06">
        <w:tab/>
      </w:r>
      <w:r w:rsidR="006E0E06">
        <w:tab/>
      </w:r>
      <w:r w:rsidR="006E0E06">
        <w:tab/>
      </w:r>
      <w:r>
        <w:tab/>
      </w:r>
      <w:r>
        <w:tab/>
      </w:r>
      <w:r w:rsidR="006E0E06">
        <w:tab/>
        <w:t>D</w:t>
      </w:r>
      <w:r w:rsidR="002F5D30">
        <w:t>oorgetrokken contrapost</w:t>
      </w:r>
      <w:r w:rsidR="007A69D5">
        <w:t>.</w:t>
      </w:r>
    </w:p>
    <w:p w:rsidR="002F5D30" w:rsidRDefault="002F5D30" w:rsidP="00CC1DF8">
      <w:pPr>
        <w:pStyle w:val="Geenafstand"/>
      </w:pPr>
    </w:p>
    <w:p w:rsidR="00095A2E" w:rsidRDefault="00095A2E" w:rsidP="00CC1DF8">
      <w:pPr>
        <w:pStyle w:val="Geenafstand"/>
      </w:pPr>
    </w:p>
    <w:p w:rsidR="00095A2E" w:rsidRDefault="00095A2E" w:rsidP="00CC1DF8">
      <w:pPr>
        <w:pStyle w:val="Geenafstand"/>
      </w:pPr>
    </w:p>
    <w:p w:rsidR="002F5D30" w:rsidRDefault="002F5D30" w:rsidP="00CC1DF8">
      <w:pPr>
        <w:pStyle w:val="Geenafstand"/>
      </w:pPr>
      <w:r w:rsidRPr="006C37AD">
        <w:rPr>
          <w:b/>
          <w:bCs/>
        </w:rPr>
        <w:lastRenderedPageBreak/>
        <w:t>Barok</w:t>
      </w:r>
      <w:r>
        <w:t>:</w:t>
      </w:r>
      <w:r>
        <w:tab/>
      </w:r>
      <w:r>
        <w:tab/>
      </w:r>
      <w:r>
        <w:tab/>
      </w:r>
    </w:p>
    <w:p w:rsidR="006C37AD" w:rsidRDefault="006C37AD" w:rsidP="006C37AD">
      <w:pPr>
        <w:pStyle w:val="Geenafstand"/>
      </w:pPr>
      <w:r>
        <w:t xml:space="preserve">Schilderkunst: </w:t>
      </w:r>
      <w:r>
        <w:tab/>
      </w:r>
      <w:r>
        <w:tab/>
        <w:t>Clair-obscur (</w:t>
      </w:r>
      <w:proofErr w:type="spellStart"/>
      <w:r>
        <w:t>Caravaggio</w:t>
      </w:r>
      <w:proofErr w:type="spellEnd"/>
      <w:r>
        <w:t>)</w:t>
      </w:r>
      <w:r w:rsidR="007A69D5">
        <w:t>.</w:t>
      </w:r>
      <w:r>
        <w:br/>
      </w:r>
      <w:r>
        <w:tab/>
      </w:r>
      <w:r>
        <w:tab/>
      </w:r>
      <w:r>
        <w:tab/>
        <w:t>Genrestukken (Jan Steen)</w:t>
      </w:r>
      <w:r w:rsidR="007A69D5">
        <w:t>.</w:t>
      </w:r>
    </w:p>
    <w:p w:rsidR="006C37AD" w:rsidRDefault="006C37AD" w:rsidP="006C37AD">
      <w:pPr>
        <w:pStyle w:val="Geenafstand"/>
      </w:pPr>
      <w:r>
        <w:tab/>
      </w:r>
      <w:r>
        <w:tab/>
      </w:r>
      <w:r>
        <w:tab/>
        <w:t>Dramatiek, in houding en gebaren. Nadruk op emotie</w:t>
      </w:r>
      <w:r w:rsidR="007A69D5">
        <w:t>.</w:t>
      </w:r>
    </w:p>
    <w:p w:rsidR="006C37AD" w:rsidRDefault="006C37AD" w:rsidP="006C37AD">
      <w:pPr>
        <w:pStyle w:val="Geenafstand"/>
      </w:pPr>
      <w:r>
        <w:t>Beeldhouwkunst:</w:t>
      </w:r>
      <w:r>
        <w:tab/>
        <w:t>Licht</w:t>
      </w:r>
      <w:r w:rsidR="007A69D5">
        <w:t>.</w:t>
      </w:r>
      <w:r>
        <w:br/>
      </w:r>
      <w:r>
        <w:tab/>
      </w:r>
      <w:r>
        <w:tab/>
      </w:r>
      <w:r>
        <w:tab/>
        <w:t>Dramatiek, in houding en gebaren</w:t>
      </w:r>
      <w:r w:rsidR="007A69D5">
        <w:t>.</w:t>
      </w:r>
    </w:p>
    <w:p w:rsidR="006C37AD" w:rsidRDefault="006C37AD" w:rsidP="006C37AD">
      <w:pPr>
        <w:pStyle w:val="Geenafstand"/>
      </w:pPr>
      <w:r>
        <w:tab/>
      </w:r>
      <w:r>
        <w:tab/>
      </w:r>
      <w:r>
        <w:tab/>
        <w:t>Dynamiek</w:t>
      </w:r>
      <w:r w:rsidR="007A69D5">
        <w:t>.</w:t>
      </w:r>
      <w:r>
        <w:tab/>
      </w:r>
    </w:p>
    <w:p w:rsidR="006C37AD" w:rsidRDefault="006C37AD" w:rsidP="006C37AD">
      <w:pPr>
        <w:pStyle w:val="Geenafstand"/>
      </w:pPr>
    </w:p>
    <w:p w:rsidR="006C37AD" w:rsidRPr="006C37AD" w:rsidRDefault="006C37AD" w:rsidP="006C37AD">
      <w:pPr>
        <w:pStyle w:val="Geenafstand"/>
      </w:pPr>
      <w:r w:rsidRPr="006C37AD">
        <w:rPr>
          <w:b/>
          <w:bCs/>
        </w:rPr>
        <w:t>Neoclassicisme</w:t>
      </w:r>
      <w:r>
        <w:t xml:space="preserve"> (reactie op overdaad bij Barok en Rococo)</w:t>
      </w:r>
    </w:p>
    <w:p w:rsidR="006C37AD" w:rsidRDefault="006C37AD" w:rsidP="006C37AD">
      <w:pPr>
        <w:pStyle w:val="Geenafstand"/>
      </w:pPr>
      <w:r>
        <w:t>Architectuur:</w:t>
      </w:r>
      <w:r>
        <w:tab/>
      </w:r>
      <w:r>
        <w:tab/>
        <w:t>Toepa</w:t>
      </w:r>
      <w:r w:rsidR="00095A2E">
        <w:t>ssing van klassieke vormgevings</w:t>
      </w:r>
      <w:r>
        <w:t xml:space="preserve">elementen in combinatie met nieuwe </w:t>
      </w:r>
      <w:r>
        <w:tab/>
      </w:r>
      <w:r>
        <w:tab/>
      </w:r>
      <w:r>
        <w:tab/>
      </w:r>
      <w:r w:rsidR="006E0E06">
        <w:t>F</w:t>
      </w:r>
      <w:r>
        <w:t>unctionele principes. Eenvoud in vorm en helderheid constructie.</w:t>
      </w:r>
    </w:p>
    <w:p w:rsidR="006C37AD" w:rsidRDefault="006C37AD" w:rsidP="006C37AD">
      <w:pPr>
        <w:pStyle w:val="Geenafstand"/>
      </w:pPr>
      <w:r>
        <w:tab/>
      </w:r>
      <w:r>
        <w:tab/>
      </w:r>
      <w:r>
        <w:tab/>
        <w:t>Symmetrie</w:t>
      </w:r>
      <w:r w:rsidR="007A69D5">
        <w:t>.</w:t>
      </w:r>
    </w:p>
    <w:p w:rsidR="006C37AD" w:rsidRDefault="006C37AD" w:rsidP="006C37AD">
      <w:pPr>
        <w:pStyle w:val="Geenafstand"/>
      </w:pPr>
      <w:r>
        <w:tab/>
      </w:r>
      <w:r>
        <w:tab/>
      </w:r>
      <w:r>
        <w:tab/>
        <w:t>Veel gebruik wit</w:t>
      </w:r>
      <w:r w:rsidR="007A69D5">
        <w:t>.</w:t>
      </w:r>
    </w:p>
    <w:p w:rsidR="006C37AD" w:rsidRDefault="006C37AD" w:rsidP="007318AE">
      <w:pPr>
        <w:pStyle w:val="Geenafstand"/>
      </w:pPr>
      <w:r>
        <w:t>Schilderkunst:</w:t>
      </w:r>
      <w:r>
        <w:tab/>
      </w:r>
      <w:r>
        <w:tab/>
      </w:r>
      <w:r w:rsidR="007318AE">
        <w:t>Klassieke thema’s</w:t>
      </w:r>
      <w:r w:rsidR="007A69D5">
        <w:t>.</w:t>
      </w:r>
    </w:p>
    <w:p w:rsidR="007318AE" w:rsidRDefault="007318AE" w:rsidP="007318AE">
      <w:pPr>
        <w:pStyle w:val="Geenafstand"/>
      </w:pPr>
      <w:r>
        <w:tab/>
      </w:r>
      <w:r>
        <w:tab/>
      </w:r>
      <w:r>
        <w:tab/>
        <w:t>Houdingen zijn theatraal en geposeerd</w:t>
      </w:r>
      <w:r w:rsidR="007A69D5">
        <w:t>.</w:t>
      </w:r>
    </w:p>
    <w:p w:rsidR="007318AE" w:rsidRDefault="007318AE" w:rsidP="007318AE">
      <w:pPr>
        <w:pStyle w:val="Geenafstand"/>
      </w:pPr>
      <w:r>
        <w:tab/>
      </w:r>
      <w:r>
        <w:tab/>
      </w:r>
      <w:r>
        <w:tab/>
        <w:t>Statische en eenvoudige compositie</w:t>
      </w:r>
      <w:r w:rsidR="007A69D5">
        <w:t>.</w:t>
      </w:r>
    </w:p>
    <w:p w:rsidR="007318AE" w:rsidRDefault="007318AE" w:rsidP="007318AE">
      <w:pPr>
        <w:pStyle w:val="Geenafstand"/>
      </w:pPr>
      <w:r>
        <w:tab/>
      </w:r>
      <w:r>
        <w:tab/>
      </w:r>
      <w:r>
        <w:tab/>
        <w:t>Weinig diepte (decorachtergrond)</w:t>
      </w:r>
      <w:r w:rsidR="007A69D5">
        <w:t>.</w:t>
      </w:r>
    </w:p>
    <w:p w:rsidR="007318AE" w:rsidRDefault="007318AE" w:rsidP="007318AE">
      <w:pPr>
        <w:pStyle w:val="Geenafstand"/>
      </w:pPr>
      <w:r>
        <w:tab/>
      </w:r>
      <w:r>
        <w:tab/>
      </w:r>
      <w:r>
        <w:tab/>
        <w:t>Sterk licht donkercontrast in voor- en achtergrond</w:t>
      </w:r>
      <w:r w:rsidR="007A69D5">
        <w:t>.</w:t>
      </w:r>
    </w:p>
    <w:p w:rsidR="007318AE" w:rsidRDefault="007318AE" w:rsidP="007318AE">
      <w:pPr>
        <w:pStyle w:val="Geenafstand"/>
      </w:pPr>
      <w:r>
        <w:tab/>
      </w:r>
      <w:r>
        <w:tab/>
      </w:r>
      <w:r>
        <w:tab/>
        <w:t>Nadruk op perfectie</w:t>
      </w:r>
      <w:r w:rsidR="007A69D5">
        <w:t>.</w:t>
      </w:r>
    </w:p>
    <w:p w:rsidR="007318AE" w:rsidRDefault="007318AE" w:rsidP="007318AE">
      <w:pPr>
        <w:pStyle w:val="Geenafstand"/>
      </w:pPr>
      <w:r>
        <w:tab/>
      </w:r>
      <w:r>
        <w:tab/>
      </w:r>
      <w:r>
        <w:tab/>
        <w:t>Koele vlakke kleuren</w:t>
      </w:r>
      <w:r w:rsidR="007A69D5">
        <w:t>.</w:t>
      </w:r>
    </w:p>
    <w:p w:rsidR="007318AE" w:rsidRDefault="007318AE" w:rsidP="007318AE">
      <w:pPr>
        <w:pStyle w:val="Geenafstand"/>
      </w:pPr>
      <w:r>
        <w:t>Beeldhouwkunst:</w:t>
      </w:r>
      <w:r>
        <w:tab/>
        <w:t>Geïdealiseerde vormen en verhoudingen</w:t>
      </w:r>
      <w:r w:rsidR="007A69D5">
        <w:t>.</w:t>
      </w:r>
    </w:p>
    <w:p w:rsidR="007318AE" w:rsidRDefault="007318AE" w:rsidP="007318AE">
      <w:pPr>
        <w:pStyle w:val="Geenafstand"/>
      </w:pPr>
      <w:r>
        <w:tab/>
      </w:r>
      <w:r>
        <w:tab/>
      </w:r>
      <w:r>
        <w:tab/>
        <w:t>Sterk gepolijst</w:t>
      </w:r>
      <w:r w:rsidR="007A69D5">
        <w:t>.</w:t>
      </w:r>
    </w:p>
    <w:p w:rsidR="007318AE" w:rsidRDefault="007318AE" w:rsidP="007318AE">
      <w:pPr>
        <w:pStyle w:val="Geenafstand"/>
      </w:pPr>
    </w:p>
    <w:p w:rsidR="007318AE" w:rsidRDefault="007318AE" w:rsidP="007318AE">
      <w:pPr>
        <w:pStyle w:val="Geenafstand"/>
      </w:pPr>
      <w:r>
        <w:rPr>
          <w:b/>
          <w:bCs/>
        </w:rPr>
        <w:t>Romantiek</w:t>
      </w:r>
      <w:r>
        <w:t xml:space="preserve"> </w:t>
      </w:r>
    </w:p>
    <w:p w:rsidR="007318AE" w:rsidRDefault="007318AE" w:rsidP="007318AE">
      <w:pPr>
        <w:pStyle w:val="Geenafstand"/>
      </w:pPr>
      <w:r>
        <w:t>Schilderkunst:</w:t>
      </w:r>
      <w:r>
        <w:tab/>
      </w:r>
      <w:r>
        <w:tab/>
        <w:t>Dynamische compositie</w:t>
      </w:r>
      <w:r w:rsidR="007A69D5">
        <w:t>.</w:t>
      </w:r>
    </w:p>
    <w:p w:rsidR="007318AE" w:rsidRDefault="007318AE" w:rsidP="007318AE">
      <w:pPr>
        <w:pStyle w:val="Geenafstand"/>
      </w:pPr>
      <w:r>
        <w:tab/>
      </w:r>
      <w:r>
        <w:tab/>
      </w:r>
      <w:r>
        <w:tab/>
        <w:t>Emotie en gevoel staan centraal</w:t>
      </w:r>
      <w:r w:rsidR="007A69D5">
        <w:t>.</w:t>
      </w:r>
    </w:p>
    <w:p w:rsidR="007318AE" w:rsidRDefault="007318AE" w:rsidP="007318AE">
      <w:pPr>
        <w:pStyle w:val="Geenafstand"/>
      </w:pPr>
      <w:r>
        <w:tab/>
      </w:r>
      <w:r>
        <w:tab/>
      </w:r>
      <w:r>
        <w:tab/>
        <w:t>Thema’s uit de natuur</w:t>
      </w:r>
    </w:p>
    <w:p w:rsidR="007318AE" w:rsidRDefault="007318AE" w:rsidP="007318AE">
      <w:pPr>
        <w:pStyle w:val="Geenafstand"/>
      </w:pPr>
      <w:r>
        <w:tab/>
      </w:r>
      <w:r>
        <w:tab/>
      </w:r>
      <w:r>
        <w:tab/>
        <w:t>Tonaal kleurgebruik</w:t>
      </w:r>
      <w:r w:rsidR="007A69D5">
        <w:t>.</w:t>
      </w:r>
    </w:p>
    <w:p w:rsidR="007318AE" w:rsidRDefault="00095A2E" w:rsidP="007318AE">
      <w:pPr>
        <w:pStyle w:val="Geenafstand"/>
      </w:pPr>
      <w:r>
        <w:tab/>
      </w:r>
      <w:r>
        <w:tab/>
      </w:r>
      <w:r>
        <w:tab/>
        <w:t>Licht en sfeer (Clair O</w:t>
      </w:r>
      <w:r w:rsidR="007318AE">
        <w:t>bscur)</w:t>
      </w:r>
      <w:r w:rsidR="007A69D5">
        <w:t>.</w:t>
      </w:r>
    </w:p>
    <w:p w:rsidR="007318AE" w:rsidRDefault="007318AE" w:rsidP="007318AE">
      <w:pPr>
        <w:pStyle w:val="Geenafstand"/>
      </w:pPr>
    </w:p>
    <w:p w:rsidR="007318AE" w:rsidRDefault="007318AE" w:rsidP="007318AE">
      <w:pPr>
        <w:pStyle w:val="Geenafstand"/>
      </w:pPr>
      <w:r>
        <w:rPr>
          <w:b/>
          <w:bCs/>
        </w:rPr>
        <w:t>Realisme</w:t>
      </w:r>
    </w:p>
    <w:p w:rsidR="000D0B78" w:rsidRDefault="000D0B78" w:rsidP="007318AE">
      <w:pPr>
        <w:pStyle w:val="Geenafstand"/>
      </w:pPr>
      <w:r>
        <w:t>Architectuur:</w:t>
      </w:r>
      <w:r>
        <w:tab/>
      </w:r>
      <w:r>
        <w:tab/>
        <w:t xml:space="preserve">Nieuwe constructiemogelijkheden door industriële revolutie </w:t>
      </w:r>
      <w:r>
        <w:sym w:font="Wingdings" w:char="F0E0"/>
      </w:r>
      <w:r>
        <w:t xml:space="preserve"> </w:t>
      </w:r>
      <w:r>
        <w:tab/>
      </w:r>
      <w:r>
        <w:tab/>
      </w:r>
      <w:r>
        <w:tab/>
      </w:r>
      <w:r>
        <w:tab/>
        <w:t>Staalconstructies</w:t>
      </w:r>
      <w:r w:rsidR="007A69D5">
        <w:t xml:space="preserve"> en veel glas (Functionalisme).</w:t>
      </w:r>
    </w:p>
    <w:p w:rsidR="000D0B78" w:rsidRDefault="000D0B78" w:rsidP="007318AE">
      <w:pPr>
        <w:pStyle w:val="Geenafstand"/>
      </w:pPr>
      <w:r>
        <w:t>Schilderkunst:</w:t>
      </w:r>
      <w:r>
        <w:tab/>
      </w:r>
      <w:r>
        <w:tab/>
        <w:t>Sombere kleuren</w:t>
      </w:r>
      <w:r w:rsidR="007A69D5">
        <w:t>.</w:t>
      </w:r>
    </w:p>
    <w:p w:rsidR="000D0B78" w:rsidRDefault="000D0B78" w:rsidP="007318AE">
      <w:pPr>
        <w:pStyle w:val="Geenafstand"/>
      </w:pPr>
      <w:r>
        <w:tab/>
      </w:r>
      <w:r>
        <w:tab/>
      </w:r>
      <w:r>
        <w:tab/>
        <w:t>Realistische (alledaagse) thema’s</w:t>
      </w:r>
      <w:r w:rsidR="007A69D5">
        <w:t>.</w:t>
      </w:r>
    </w:p>
    <w:p w:rsidR="000D0B78" w:rsidRDefault="000D0B78" w:rsidP="007318AE">
      <w:pPr>
        <w:pStyle w:val="Geenafstand"/>
      </w:pPr>
    </w:p>
    <w:p w:rsidR="007A69D5" w:rsidRPr="007A69D5" w:rsidRDefault="007A69D5" w:rsidP="007318AE">
      <w:pPr>
        <w:pStyle w:val="Geenafstand"/>
      </w:pPr>
      <w:r>
        <w:rPr>
          <w:b/>
          <w:bCs/>
        </w:rPr>
        <w:t xml:space="preserve">Impressionisme </w:t>
      </w:r>
      <w:r>
        <w:t>(uitvinding fotografie en de verftube, wat veel invloed heeft op de schilderkunst)</w:t>
      </w:r>
    </w:p>
    <w:p w:rsidR="00EB432A" w:rsidRDefault="007A69D5" w:rsidP="007318AE">
      <w:pPr>
        <w:pStyle w:val="Geenafstand"/>
      </w:pPr>
      <w:r>
        <w:t>Schilderkunst:</w:t>
      </w:r>
      <w:r>
        <w:tab/>
      </w:r>
      <w:r>
        <w:tab/>
      </w:r>
      <w:r w:rsidR="00EB432A">
        <w:t xml:space="preserve">Impressie </w:t>
      </w:r>
      <w:r w:rsidR="00EB432A">
        <w:sym w:font="Wingdings" w:char="F0E0"/>
      </w:r>
      <w:r w:rsidR="00EB432A">
        <w:t>eerste indruk</w:t>
      </w:r>
      <w:r w:rsidR="00704AA7">
        <w:t>/momentopname</w:t>
      </w:r>
      <w:r w:rsidR="00EB432A">
        <w:t xml:space="preserve"> schilderen.</w:t>
      </w:r>
    </w:p>
    <w:p w:rsidR="007A69D5" w:rsidRDefault="007A69D5" w:rsidP="00EB432A">
      <w:pPr>
        <w:pStyle w:val="Geenafstand"/>
        <w:ind w:left="1416" w:firstLine="708"/>
      </w:pPr>
      <w:r>
        <w:t>En plein air schilderen (buiten schilderen).</w:t>
      </w:r>
    </w:p>
    <w:p w:rsidR="007A69D5" w:rsidRDefault="007A69D5" w:rsidP="007318AE">
      <w:pPr>
        <w:pStyle w:val="Geenafstand"/>
      </w:pPr>
      <w:r>
        <w:tab/>
      </w:r>
      <w:r>
        <w:tab/>
      </w:r>
      <w:r>
        <w:tab/>
        <w:t>Alledaagse (landschap) taferelen.</w:t>
      </w:r>
    </w:p>
    <w:p w:rsidR="007A69D5" w:rsidRPr="007A69D5" w:rsidRDefault="007A69D5" w:rsidP="007318AE">
      <w:pPr>
        <w:pStyle w:val="Geenafstand"/>
      </w:pPr>
      <w:r>
        <w:tab/>
      </w:r>
      <w:r>
        <w:tab/>
      </w:r>
      <w:r>
        <w:tab/>
        <w:t>Kleur en licht is sterk afhankelijk van het moment van schilderen.</w:t>
      </w:r>
    </w:p>
    <w:p w:rsidR="00EB432A" w:rsidRPr="007318AE" w:rsidRDefault="000D0B78" w:rsidP="00EB432A">
      <w:pPr>
        <w:pStyle w:val="Geenafstand"/>
      </w:pPr>
      <w:r>
        <w:tab/>
      </w:r>
      <w:r>
        <w:tab/>
      </w:r>
      <w:r>
        <w:tab/>
      </w:r>
      <w:r w:rsidR="00EB432A">
        <w:t>Ruimtesuggestie d.m.v. kleur en licht.</w:t>
      </w:r>
    </w:p>
    <w:p w:rsidR="00753B78" w:rsidRDefault="00753B78" w:rsidP="00CC1DF8">
      <w:pPr>
        <w:pStyle w:val="Geenafstand"/>
      </w:pPr>
      <w:r>
        <w:tab/>
      </w:r>
      <w:r>
        <w:tab/>
      </w:r>
      <w:r>
        <w:tab/>
      </w:r>
      <w:r w:rsidR="00EB432A">
        <w:t>Dynamiek (snelle grove verftoetsen).</w:t>
      </w:r>
    </w:p>
    <w:p w:rsidR="00704AA7" w:rsidRDefault="00704AA7" w:rsidP="00CC1DF8">
      <w:pPr>
        <w:pStyle w:val="Geenafstand"/>
      </w:pPr>
      <w:r>
        <w:t>Beeldhouwkunst:</w:t>
      </w:r>
      <w:r>
        <w:tab/>
        <w:t>(</w:t>
      </w:r>
      <w:proofErr w:type="spellStart"/>
      <w:r>
        <w:t>Rodin</w:t>
      </w:r>
      <w:proofErr w:type="spellEnd"/>
      <w:r>
        <w:t>)</w:t>
      </w:r>
    </w:p>
    <w:p w:rsidR="00EB432A" w:rsidRDefault="00704AA7" w:rsidP="00704AA7">
      <w:pPr>
        <w:pStyle w:val="Geenafstand"/>
        <w:ind w:left="1416" w:firstLine="708"/>
      </w:pPr>
      <w:r>
        <w:t>Schetsmatig.</w:t>
      </w:r>
    </w:p>
    <w:p w:rsidR="00704AA7" w:rsidRDefault="00704AA7" w:rsidP="00CC1DF8">
      <w:pPr>
        <w:pStyle w:val="Geenafstand"/>
      </w:pPr>
      <w:r>
        <w:tab/>
      </w:r>
      <w:r>
        <w:tab/>
      </w:r>
      <w:r>
        <w:tab/>
        <w:t>Emotie.</w:t>
      </w:r>
    </w:p>
    <w:p w:rsidR="00704AA7" w:rsidRDefault="00704AA7" w:rsidP="00CC1DF8">
      <w:pPr>
        <w:pStyle w:val="Geenafstand"/>
      </w:pPr>
      <w:r>
        <w:tab/>
      </w:r>
      <w:r>
        <w:tab/>
      </w:r>
      <w:r>
        <w:tab/>
        <w:t xml:space="preserve">Kenmerken van het materiaal zijn nog duidelijk </w:t>
      </w:r>
      <w:r w:rsidR="00095A2E">
        <w:t>zichtbaar</w:t>
      </w:r>
      <w:r>
        <w:t>.</w:t>
      </w:r>
    </w:p>
    <w:p w:rsidR="00704AA7" w:rsidRDefault="00704AA7" w:rsidP="00CC1DF8">
      <w:pPr>
        <w:pStyle w:val="Geenafstand"/>
      </w:pPr>
    </w:p>
    <w:p w:rsidR="00095A2E" w:rsidRDefault="00095A2E" w:rsidP="00CC1DF8">
      <w:pPr>
        <w:pStyle w:val="Geenafstand"/>
      </w:pPr>
    </w:p>
    <w:p w:rsidR="00095A2E" w:rsidRDefault="00095A2E" w:rsidP="00CC1DF8">
      <w:pPr>
        <w:pStyle w:val="Geenafstand"/>
      </w:pPr>
    </w:p>
    <w:p w:rsidR="00095A2E" w:rsidRDefault="00095A2E" w:rsidP="00CC1DF8">
      <w:pPr>
        <w:pStyle w:val="Geenafstand"/>
      </w:pPr>
    </w:p>
    <w:p w:rsidR="00095A2E" w:rsidRDefault="00095A2E" w:rsidP="00CC1DF8">
      <w:pPr>
        <w:pStyle w:val="Geenafstand"/>
      </w:pPr>
    </w:p>
    <w:p w:rsidR="00704AA7" w:rsidRDefault="00704AA7" w:rsidP="00CC1DF8">
      <w:pPr>
        <w:pStyle w:val="Geenafstand"/>
      </w:pPr>
      <w:r>
        <w:rPr>
          <w:b/>
          <w:bCs/>
        </w:rPr>
        <w:lastRenderedPageBreak/>
        <w:t>Pointillisme</w:t>
      </w:r>
    </w:p>
    <w:p w:rsidR="00704AA7" w:rsidRDefault="00704AA7" w:rsidP="00CC1DF8">
      <w:pPr>
        <w:pStyle w:val="Geenafstand"/>
      </w:pPr>
      <w:r>
        <w:t>Schilderkunst:</w:t>
      </w:r>
      <w:r>
        <w:tab/>
      </w:r>
      <w:r>
        <w:tab/>
        <w:t>Schilderijen zijn geheel opgebouwd uit puntjes.</w:t>
      </w:r>
    </w:p>
    <w:p w:rsidR="00704AA7" w:rsidRDefault="00704AA7" w:rsidP="00CC1DF8">
      <w:pPr>
        <w:pStyle w:val="Geenafstand"/>
      </w:pPr>
      <w:r>
        <w:tab/>
      </w:r>
      <w:r>
        <w:tab/>
      </w:r>
      <w:r>
        <w:tab/>
        <w:t>Statisch.</w:t>
      </w:r>
    </w:p>
    <w:p w:rsidR="00704AA7" w:rsidRPr="00704AA7" w:rsidRDefault="00704AA7" w:rsidP="00704AA7">
      <w:pPr>
        <w:pStyle w:val="Geenafstand"/>
      </w:pPr>
      <w:r>
        <w:tab/>
      </w:r>
      <w:r>
        <w:tab/>
      </w:r>
      <w:r>
        <w:tab/>
        <w:t xml:space="preserve">Kleurcontrasten </w:t>
      </w:r>
      <w:r>
        <w:sym w:font="Wingdings" w:char="F0E0"/>
      </w:r>
      <w:r>
        <w:t xml:space="preserve"> Schaduw is niet zwart, maar bestaat uit complementaire </w:t>
      </w:r>
      <w:r>
        <w:tab/>
      </w:r>
      <w:r>
        <w:tab/>
      </w:r>
      <w:r>
        <w:tab/>
        <w:t>kleur.</w:t>
      </w:r>
    </w:p>
    <w:p w:rsidR="00704AA7" w:rsidRDefault="00704AA7" w:rsidP="00CC1DF8">
      <w:pPr>
        <w:pStyle w:val="Geenafstand"/>
        <w:rPr>
          <w:b/>
          <w:bCs/>
        </w:rPr>
      </w:pPr>
      <w:r w:rsidRPr="00704AA7">
        <w:rPr>
          <w:b/>
          <w:bCs/>
        </w:rPr>
        <w:t>Postimpressionisme</w:t>
      </w:r>
    </w:p>
    <w:p w:rsidR="00704AA7" w:rsidRDefault="00704AA7" w:rsidP="00CC1DF8">
      <w:pPr>
        <w:pStyle w:val="Geenafstand"/>
      </w:pPr>
      <w:r>
        <w:t>Schilderkunst:</w:t>
      </w:r>
      <w:r>
        <w:tab/>
      </w:r>
      <w:r>
        <w:tab/>
        <w:t>Grove verftoetsen.</w:t>
      </w:r>
    </w:p>
    <w:p w:rsidR="00704AA7" w:rsidRDefault="00704AA7" w:rsidP="00CC1DF8">
      <w:pPr>
        <w:pStyle w:val="Geenafstand"/>
      </w:pPr>
      <w:r>
        <w:tab/>
      </w:r>
      <w:r>
        <w:tab/>
      </w:r>
      <w:r>
        <w:tab/>
        <w:t>Abstrahering.</w:t>
      </w:r>
    </w:p>
    <w:p w:rsidR="00704AA7" w:rsidRDefault="00704AA7" w:rsidP="00CC1DF8">
      <w:pPr>
        <w:pStyle w:val="Geenafstand"/>
      </w:pPr>
      <w:r>
        <w:tab/>
      </w:r>
      <w:r>
        <w:tab/>
      </w:r>
      <w:r>
        <w:tab/>
      </w:r>
      <w:r w:rsidR="001B18DF">
        <w:t>Onrealistisch kleurgebruik.</w:t>
      </w:r>
    </w:p>
    <w:p w:rsidR="001B18DF" w:rsidRDefault="001B18DF" w:rsidP="001B18DF">
      <w:pPr>
        <w:pStyle w:val="Geenafstand"/>
      </w:pPr>
      <w:r>
        <w:tab/>
      </w:r>
      <w:r>
        <w:tab/>
      </w:r>
      <w:r>
        <w:tab/>
        <w:t>Expressionisme/eigen emotie van de kunstenaar kan een rol spelen.</w:t>
      </w:r>
    </w:p>
    <w:p w:rsidR="001B18DF" w:rsidRDefault="001B18DF" w:rsidP="001B18DF">
      <w:pPr>
        <w:pStyle w:val="Geenafstand"/>
      </w:pPr>
      <w:r>
        <w:t xml:space="preserve">Invloed op kubisme </w:t>
      </w:r>
      <w:r>
        <w:sym w:font="Wingdings" w:char="F0E0"/>
      </w:r>
      <w:r>
        <w:t xml:space="preserve"> </w:t>
      </w:r>
      <w:proofErr w:type="spellStart"/>
      <w:r>
        <w:t>Cezanne</w:t>
      </w:r>
      <w:proofErr w:type="spellEnd"/>
      <w:r>
        <w:t>.</w:t>
      </w:r>
    </w:p>
    <w:p w:rsidR="001B18DF" w:rsidRDefault="001B18DF" w:rsidP="001B18DF">
      <w:pPr>
        <w:pStyle w:val="Geenafstand"/>
      </w:pPr>
      <w:r>
        <w:t xml:space="preserve">Invloed op het Expressionisme </w:t>
      </w:r>
      <w:r>
        <w:sym w:font="Wingdings" w:char="F0E0"/>
      </w:r>
      <w:r>
        <w:t xml:space="preserve"> van Gogh.</w:t>
      </w:r>
    </w:p>
    <w:p w:rsidR="001B18DF" w:rsidRDefault="001B18DF" w:rsidP="001B18DF">
      <w:pPr>
        <w:pStyle w:val="Geenafstand"/>
      </w:pPr>
    </w:p>
    <w:p w:rsidR="001B18DF" w:rsidRDefault="001B18DF" w:rsidP="001B18DF">
      <w:pPr>
        <w:pStyle w:val="Geenafstand"/>
      </w:pPr>
      <w:r>
        <w:rPr>
          <w:b/>
          <w:bCs/>
        </w:rPr>
        <w:t>Symbolisme</w:t>
      </w:r>
    </w:p>
    <w:p w:rsidR="001B18DF" w:rsidRDefault="001B18DF" w:rsidP="001B18DF">
      <w:pPr>
        <w:pStyle w:val="Geenafstand"/>
      </w:pPr>
      <w:r>
        <w:t>Schilderkunst:</w:t>
      </w:r>
      <w:r>
        <w:tab/>
      </w:r>
      <w:r>
        <w:tab/>
        <w:t>Contourlijnen.</w:t>
      </w:r>
    </w:p>
    <w:p w:rsidR="001B18DF" w:rsidRDefault="001B18DF" w:rsidP="001B18DF">
      <w:pPr>
        <w:pStyle w:val="Geenafstand"/>
      </w:pPr>
      <w:r>
        <w:tab/>
      </w:r>
      <w:r>
        <w:tab/>
      </w:r>
      <w:r>
        <w:tab/>
        <w:t>Sterk/fel kleurgebruik en kleurcontrasten.</w:t>
      </w:r>
    </w:p>
    <w:p w:rsidR="001B18DF" w:rsidRPr="00D60937" w:rsidRDefault="001B18DF" w:rsidP="001B18DF">
      <w:pPr>
        <w:pStyle w:val="Geenafstand"/>
        <w:rPr>
          <w:b/>
          <w:bCs/>
        </w:rPr>
      </w:pPr>
      <w:r>
        <w:tab/>
      </w:r>
      <w:r>
        <w:tab/>
      </w:r>
      <w:r w:rsidRPr="00D60937">
        <w:rPr>
          <w:b/>
          <w:bCs/>
        </w:rPr>
        <w:tab/>
      </w:r>
    </w:p>
    <w:p w:rsidR="00D60937" w:rsidRPr="00D60937" w:rsidRDefault="00D60937" w:rsidP="001B18DF">
      <w:pPr>
        <w:pStyle w:val="Geenafstand"/>
      </w:pPr>
      <w:r w:rsidRPr="00D60937">
        <w:rPr>
          <w:b/>
          <w:bCs/>
        </w:rPr>
        <w:t xml:space="preserve">Arts </w:t>
      </w:r>
      <w:proofErr w:type="spellStart"/>
      <w:r w:rsidRPr="00D60937">
        <w:rPr>
          <w:b/>
          <w:bCs/>
        </w:rPr>
        <w:t>and</w:t>
      </w:r>
      <w:proofErr w:type="spellEnd"/>
      <w:r w:rsidRPr="00D60937">
        <w:rPr>
          <w:b/>
          <w:bCs/>
        </w:rPr>
        <w:t xml:space="preserve"> </w:t>
      </w:r>
      <w:proofErr w:type="spellStart"/>
      <w:r w:rsidRPr="00D60937">
        <w:rPr>
          <w:b/>
          <w:bCs/>
        </w:rPr>
        <w:t>Crafts</w:t>
      </w:r>
      <w:proofErr w:type="spellEnd"/>
    </w:p>
    <w:p w:rsidR="00727257" w:rsidRDefault="00D60937" w:rsidP="00727257">
      <w:pPr>
        <w:pStyle w:val="Geenafstand"/>
      </w:pPr>
      <w:r w:rsidRPr="00D60937">
        <w:t>Toegepaste kunst:</w:t>
      </w:r>
      <w:r>
        <w:tab/>
      </w:r>
      <w:r w:rsidR="00727257">
        <w:t>Ambacht.</w:t>
      </w:r>
    </w:p>
    <w:p w:rsidR="00D60937" w:rsidRDefault="00D60937" w:rsidP="00727257">
      <w:pPr>
        <w:pStyle w:val="Geenafstand"/>
        <w:ind w:left="1416" w:firstLine="708"/>
      </w:pPr>
      <w:r>
        <w:t>Heldere en natuurlijke kleuren.</w:t>
      </w:r>
    </w:p>
    <w:p w:rsidR="00704AA7" w:rsidRDefault="00D60937" w:rsidP="00D60937">
      <w:pPr>
        <w:pStyle w:val="Geenafstand"/>
      </w:pPr>
      <w:r>
        <w:tab/>
      </w:r>
      <w:r>
        <w:tab/>
      </w:r>
      <w:r>
        <w:tab/>
        <w:t>Drukke motieven als decoratie.</w:t>
      </w:r>
    </w:p>
    <w:p w:rsidR="00D60937" w:rsidRDefault="00D60937" w:rsidP="00CC1DF8">
      <w:pPr>
        <w:pStyle w:val="Geenafstand"/>
      </w:pPr>
      <w:r>
        <w:tab/>
      </w:r>
      <w:r>
        <w:tab/>
      </w:r>
      <w:r>
        <w:tab/>
        <w:t>Vormen uit de natuur.</w:t>
      </w:r>
    </w:p>
    <w:p w:rsidR="00D60937" w:rsidRDefault="00D60937" w:rsidP="00CC1DF8">
      <w:pPr>
        <w:pStyle w:val="Geenafstand"/>
      </w:pPr>
    </w:p>
    <w:p w:rsidR="00D60937" w:rsidRDefault="00D60937" w:rsidP="00CC1DF8">
      <w:pPr>
        <w:pStyle w:val="Geenafstand"/>
        <w:rPr>
          <w:b/>
          <w:bCs/>
        </w:rPr>
      </w:pPr>
      <w:r>
        <w:rPr>
          <w:b/>
          <w:bCs/>
        </w:rPr>
        <w:t>Jugendstil</w:t>
      </w:r>
    </w:p>
    <w:p w:rsidR="00D60937" w:rsidRDefault="000F2F76" w:rsidP="00CC1DF8">
      <w:pPr>
        <w:pStyle w:val="Geenafstand"/>
      </w:pPr>
      <w:r>
        <w:t>Architectuur:</w:t>
      </w:r>
      <w:r>
        <w:tab/>
      </w:r>
      <w:r>
        <w:tab/>
        <w:t>Organische vormgeving</w:t>
      </w:r>
      <w:r w:rsidR="00727257">
        <w:t xml:space="preserve"> en plantmotieven</w:t>
      </w:r>
      <w:r w:rsidR="00D60937">
        <w:t>.</w:t>
      </w:r>
    </w:p>
    <w:p w:rsidR="00D60937" w:rsidRPr="00D60937" w:rsidRDefault="00D60937" w:rsidP="00CC1DF8">
      <w:pPr>
        <w:pStyle w:val="Geenafstand"/>
      </w:pPr>
      <w:r>
        <w:tab/>
      </w:r>
      <w:r>
        <w:tab/>
      </w:r>
      <w:r>
        <w:tab/>
        <w:t>Uitbundige decoraties.</w:t>
      </w:r>
    </w:p>
    <w:p w:rsidR="00D60937" w:rsidRDefault="00D60937" w:rsidP="00CC1DF8">
      <w:pPr>
        <w:pStyle w:val="Geenafstand"/>
      </w:pPr>
      <w:r>
        <w:t>Schilderkunst:</w:t>
      </w:r>
      <w:r>
        <w:tab/>
      </w:r>
      <w:r>
        <w:tab/>
        <w:t>Organis</w:t>
      </w:r>
      <w:r w:rsidR="000F2F76">
        <w:t>che vormgeving</w:t>
      </w:r>
      <w:r>
        <w:t xml:space="preserve"> en </w:t>
      </w:r>
      <w:r w:rsidR="00727257">
        <w:t>plant</w:t>
      </w:r>
      <w:r>
        <w:t>motieven.</w:t>
      </w:r>
    </w:p>
    <w:p w:rsidR="00D60937" w:rsidRPr="00D60937" w:rsidRDefault="00D60937" w:rsidP="0013219B">
      <w:pPr>
        <w:pStyle w:val="Geenafstand"/>
      </w:pPr>
      <w:r>
        <w:tab/>
      </w:r>
      <w:r>
        <w:tab/>
      </w:r>
      <w:r>
        <w:tab/>
        <w:t xml:space="preserve">Weinig plasticiteit door decoratieve elementen (mensfiguren zijn </w:t>
      </w:r>
      <w:r w:rsidR="0013219B">
        <w:t>wel</w:t>
      </w:r>
      <w:r>
        <w:t xml:space="preserve"> </w:t>
      </w:r>
      <w:r w:rsidR="0013219B">
        <w:tab/>
      </w:r>
      <w:r w:rsidR="0013219B">
        <w:tab/>
      </w:r>
      <w:r w:rsidR="0013219B">
        <w:tab/>
      </w:r>
      <w:r w:rsidR="0013219B">
        <w:tab/>
        <w:t>pl</w:t>
      </w:r>
      <w:r>
        <w:t>astisch)</w:t>
      </w:r>
    </w:p>
    <w:p w:rsidR="00D60937" w:rsidRDefault="00D60937" w:rsidP="00CC1DF8">
      <w:pPr>
        <w:pStyle w:val="Geenafstand"/>
      </w:pPr>
      <w:r>
        <w:tab/>
      </w:r>
      <w:r>
        <w:tab/>
      </w:r>
      <w:r>
        <w:tab/>
        <w:t>Contourlijnen.</w:t>
      </w:r>
    </w:p>
    <w:p w:rsidR="00727257" w:rsidRDefault="00727257" w:rsidP="00CC1DF8">
      <w:pPr>
        <w:pStyle w:val="Geenafstand"/>
      </w:pPr>
      <w:r>
        <w:t>Toegepaste kunst:</w:t>
      </w:r>
      <w:r>
        <w:tab/>
        <w:t>Ambacht.</w:t>
      </w:r>
    </w:p>
    <w:p w:rsidR="00727257" w:rsidRDefault="000F2F76" w:rsidP="000F2F76">
      <w:pPr>
        <w:pStyle w:val="Geenafstand"/>
      </w:pPr>
      <w:r>
        <w:tab/>
      </w:r>
      <w:r>
        <w:tab/>
      </w:r>
      <w:r>
        <w:tab/>
        <w:t>Organische vormgeving</w:t>
      </w:r>
      <w:r w:rsidR="00727257">
        <w:t xml:space="preserve"> en plantmotieven.</w:t>
      </w:r>
    </w:p>
    <w:p w:rsidR="000F2F76" w:rsidRDefault="000F2F76" w:rsidP="00CC1DF8">
      <w:pPr>
        <w:pStyle w:val="Geenafstand"/>
      </w:pPr>
      <w:r>
        <w:tab/>
      </w:r>
      <w:r>
        <w:tab/>
      </w:r>
      <w:r>
        <w:tab/>
        <w:t>Kostbare materialen.</w:t>
      </w:r>
    </w:p>
    <w:p w:rsidR="000F2F76" w:rsidRDefault="000F2F76" w:rsidP="00CC1DF8">
      <w:pPr>
        <w:pStyle w:val="Geenafstand"/>
      </w:pPr>
    </w:p>
    <w:p w:rsidR="000F2F76" w:rsidRDefault="000F2F76" w:rsidP="00CC1DF8">
      <w:pPr>
        <w:pStyle w:val="Geenafstand"/>
        <w:rPr>
          <w:b/>
          <w:bCs/>
        </w:rPr>
      </w:pPr>
      <w:r>
        <w:rPr>
          <w:b/>
          <w:bCs/>
        </w:rPr>
        <w:t>Art Deco</w:t>
      </w:r>
    </w:p>
    <w:p w:rsidR="000F2F76" w:rsidRDefault="000F2F76" w:rsidP="00CC1DF8">
      <w:pPr>
        <w:pStyle w:val="Geenafstand"/>
      </w:pPr>
      <w:r>
        <w:t>Toegepaste kunst:</w:t>
      </w:r>
      <w:r>
        <w:tab/>
        <w:t>Geometrische vormgeving.</w:t>
      </w:r>
    </w:p>
    <w:p w:rsidR="000F2F76" w:rsidRDefault="000F2F76" w:rsidP="00CC1DF8">
      <w:pPr>
        <w:pStyle w:val="Geenafstand"/>
      </w:pPr>
      <w:r>
        <w:tab/>
      </w:r>
      <w:r>
        <w:tab/>
      </w:r>
      <w:r>
        <w:tab/>
        <w:t>Hardere/felle kleuren.</w:t>
      </w:r>
    </w:p>
    <w:p w:rsidR="000F2F76" w:rsidRDefault="000F2F76" w:rsidP="00CC1DF8">
      <w:pPr>
        <w:pStyle w:val="Geenafstand"/>
      </w:pPr>
      <w:r>
        <w:tab/>
      </w:r>
      <w:r>
        <w:tab/>
      </w:r>
      <w:r>
        <w:tab/>
        <w:t>Ambacht en luxe</w:t>
      </w:r>
      <w:r w:rsidR="00095A2E">
        <w:t xml:space="preserve"> </w:t>
      </w:r>
      <w:r>
        <w:t>materialen.</w:t>
      </w:r>
    </w:p>
    <w:p w:rsidR="000F2F76" w:rsidRDefault="000F2F76" w:rsidP="00CC1DF8">
      <w:pPr>
        <w:pStyle w:val="Geenafstand"/>
      </w:pPr>
    </w:p>
    <w:p w:rsidR="000F2F76" w:rsidRDefault="000F2F76" w:rsidP="00CC1DF8">
      <w:pPr>
        <w:pStyle w:val="Geenafstand"/>
      </w:pPr>
      <w:r>
        <w:rPr>
          <w:b/>
          <w:bCs/>
        </w:rPr>
        <w:t>Expressionisme</w:t>
      </w:r>
    </w:p>
    <w:p w:rsidR="000F2F76" w:rsidRDefault="000F2F76" w:rsidP="00CC1DF8">
      <w:pPr>
        <w:pStyle w:val="Geenafstand"/>
      </w:pPr>
      <w:r>
        <w:t>Architectuur:</w:t>
      </w:r>
      <w:r>
        <w:tab/>
      </w:r>
      <w:r>
        <w:tab/>
        <w:t>Gebogen en onregelmatige vormen.</w:t>
      </w:r>
    </w:p>
    <w:p w:rsidR="000F2F76" w:rsidRDefault="000F2F76" w:rsidP="00CC1DF8">
      <w:pPr>
        <w:pStyle w:val="Geenafstand"/>
      </w:pPr>
      <w:r>
        <w:tab/>
      </w:r>
      <w:r>
        <w:tab/>
      </w:r>
      <w:r>
        <w:tab/>
        <w:t>Speelse vormgeving.</w:t>
      </w:r>
    </w:p>
    <w:p w:rsidR="000F2F76" w:rsidRDefault="000F2F76" w:rsidP="00CC1DF8">
      <w:pPr>
        <w:pStyle w:val="Geenafstand"/>
      </w:pPr>
      <w:r>
        <w:t>Schilderkunst:</w:t>
      </w:r>
      <w:r>
        <w:tab/>
      </w:r>
      <w:r>
        <w:tab/>
        <w:t>Uitdrukking emotie staat centraal.</w:t>
      </w:r>
    </w:p>
    <w:p w:rsidR="000F2F76" w:rsidRDefault="000F2F76" w:rsidP="00CC1DF8">
      <w:pPr>
        <w:pStyle w:val="Geenafstand"/>
      </w:pPr>
      <w:r>
        <w:tab/>
      </w:r>
      <w:r>
        <w:tab/>
      </w:r>
      <w:r>
        <w:tab/>
        <w:t>Felle kleuren en krachtige vormen.</w:t>
      </w:r>
    </w:p>
    <w:p w:rsidR="000F2F76" w:rsidRDefault="000F2F76" w:rsidP="000F2F76">
      <w:pPr>
        <w:pStyle w:val="Geenafstand"/>
      </w:pPr>
      <w:r>
        <w:tab/>
      </w:r>
      <w:r>
        <w:tab/>
      </w:r>
      <w:r>
        <w:tab/>
        <w:t>Grove verftoetsen</w:t>
      </w:r>
    </w:p>
    <w:p w:rsidR="000F2F76" w:rsidRDefault="000F2F76" w:rsidP="000F2F76">
      <w:pPr>
        <w:pStyle w:val="Geenafstand"/>
      </w:pPr>
      <w:r>
        <w:tab/>
      </w:r>
      <w:r>
        <w:tab/>
      </w:r>
      <w:r>
        <w:tab/>
        <w:t xml:space="preserve">Fauvisme </w:t>
      </w:r>
      <w:r>
        <w:sym w:font="Wingdings" w:char="F0E0"/>
      </w:r>
      <w:r>
        <w:t xml:space="preserve"> </w:t>
      </w:r>
      <w:r w:rsidR="00CF4A81">
        <w:t>Fel kleurgebruik, contrasterende kleuren, expressieve vormen.</w:t>
      </w:r>
    </w:p>
    <w:p w:rsidR="00CF4A81" w:rsidRDefault="00CF4A81" w:rsidP="000F2F76">
      <w:pPr>
        <w:pStyle w:val="Geenafstand"/>
      </w:pPr>
      <w:r>
        <w:tab/>
      </w:r>
      <w:r>
        <w:tab/>
      </w:r>
      <w:r>
        <w:tab/>
        <w:t xml:space="preserve">Die </w:t>
      </w:r>
      <w:proofErr w:type="spellStart"/>
      <w:r>
        <w:t>Brucke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="003F0964">
        <w:t xml:space="preserve">koele kleuren, onpersoonlijke </w:t>
      </w:r>
      <w:r w:rsidR="00095A2E">
        <w:t>gezichten, pessimisme</w:t>
      </w:r>
      <w:r w:rsidR="003F0964">
        <w:t>.</w:t>
      </w:r>
    </w:p>
    <w:p w:rsidR="003F0964" w:rsidRDefault="003F0964" w:rsidP="003F0964">
      <w:pPr>
        <w:pStyle w:val="Geenafstand"/>
      </w:pPr>
      <w:r>
        <w:tab/>
      </w:r>
      <w:r>
        <w:tab/>
      </w:r>
      <w:r>
        <w:tab/>
        <w:t xml:space="preserve">Der Blauwe </w:t>
      </w:r>
      <w:proofErr w:type="spellStart"/>
      <w:r>
        <w:t>Reiter</w:t>
      </w:r>
      <w:proofErr w:type="spellEnd"/>
      <w:r>
        <w:t xml:space="preserve"> </w:t>
      </w:r>
      <w:r>
        <w:sym w:font="Wingdings" w:char="F0E0"/>
      </w:r>
      <w:r>
        <w:t xml:space="preserve"> Herhaling van vormen, dynamiek, cirkelvormen.</w:t>
      </w:r>
    </w:p>
    <w:p w:rsidR="005D03AC" w:rsidRDefault="005D03AC" w:rsidP="003F0964">
      <w:pPr>
        <w:pStyle w:val="Geenafstand"/>
      </w:pPr>
      <w:r>
        <w:t>Beeldhouwkunst:</w:t>
      </w:r>
      <w:r>
        <w:tab/>
        <w:t>Stilering.</w:t>
      </w:r>
    </w:p>
    <w:p w:rsidR="005D03AC" w:rsidRDefault="005D03AC" w:rsidP="003F0964">
      <w:pPr>
        <w:pStyle w:val="Geenafstand"/>
      </w:pPr>
      <w:r>
        <w:tab/>
      </w:r>
      <w:r>
        <w:tab/>
      </w:r>
      <w:r>
        <w:tab/>
        <w:t>Abstrahering.</w:t>
      </w:r>
    </w:p>
    <w:p w:rsidR="005D03AC" w:rsidRDefault="005D03AC" w:rsidP="003F0964">
      <w:pPr>
        <w:pStyle w:val="Geenafstand"/>
        <w:rPr>
          <w:b/>
          <w:bCs/>
        </w:rPr>
      </w:pPr>
    </w:p>
    <w:p w:rsidR="00095A2E" w:rsidRPr="005D03AC" w:rsidRDefault="00095A2E" w:rsidP="003F0964">
      <w:pPr>
        <w:pStyle w:val="Geenafstand"/>
        <w:rPr>
          <w:b/>
          <w:bCs/>
        </w:rPr>
      </w:pPr>
    </w:p>
    <w:p w:rsidR="005D03AC" w:rsidRPr="005D03AC" w:rsidRDefault="005D03AC" w:rsidP="003F0964">
      <w:pPr>
        <w:pStyle w:val="Geenafstand"/>
        <w:rPr>
          <w:b/>
          <w:bCs/>
        </w:rPr>
      </w:pPr>
      <w:r w:rsidRPr="005D03AC">
        <w:rPr>
          <w:b/>
          <w:bCs/>
        </w:rPr>
        <w:lastRenderedPageBreak/>
        <w:t>Kubisme</w:t>
      </w:r>
    </w:p>
    <w:p w:rsidR="00BF1B46" w:rsidRDefault="005D03AC" w:rsidP="003F0964">
      <w:pPr>
        <w:pStyle w:val="Geenafstand"/>
      </w:pPr>
      <w:r>
        <w:t>Schilderkunst:</w:t>
      </w:r>
      <w:r>
        <w:tab/>
      </w:r>
      <w:r>
        <w:tab/>
      </w:r>
      <w:r w:rsidR="00BF1B46">
        <w:t>Geometrische vlakken.</w:t>
      </w:r>
    </w:p>
    <w:p w:rsidR="00BF1B46" w:rsidRDefault="00BF1B46" w:rsidP="00BF1B46">
      <w:pPr>
        <w:pStyle w:val="Geenafstand"/>
      </w:pPr>
      <w:r>
        <w:tab/>
      </w:r>
      <w:r>
        <w:tab/>
      </w:r>
      <w:r>
        <w:tab/>
        <w:t>Collage.</w:t>
      </w:r>
    </w:p>
    <w:p w:rsidR="00BF1B46" w:rsidRDefault="00BF1B46" w:rsidP="003F0964">
      <w:pPr>
        <w:pStyle w:val="Geenafstand"/>
      </w:pPr>
      <w:r>
        <w:tab/>
      </w:r>
      <w:r>
        <w:tab/>
      </w:r>
      <w:r>
        <w:tab/>
        <w:t>Geen perspectief, verschuivend standpunt/verschillende aanzichten.</w:t>
      </w:r>
    </w:p>
    <w:p w:rsidR="00BF1B46" w:rsidRDefault="00BF1B46" w:rsidP="003F0964">
      <w:pPr>
        <w:pStyle w:val="Geenafstand"/>
      </w:pPr>
      <w:r>
        <w:tab/>
      </w:r>
      <w:r>
        <w:tab/>
      </w:r>
      <w:r>
        <w:tab/>
        <w:t>Fragmentatie.</w:t>
      </w:r>
    </w:p>
    <w:p w:rsidR="00BF1B46" w:rsidRDefault="00BF1B46" w:rsidP="003F0964">
      <w:pPr>
        <w:pStyle w:val="Geenafstand"/>
      </w:pPr>
      <w:r>
        <w:tab/>
      </w:r>
      <w:r>
        <w:tab/>
      </w:r>
      <w:r>
        <w:tab/>
        <w:t>Abstraheren.</w:t>
      </w:r>
    </w:p>
    <w:p w:rsidR="00BF1B46" w:rsidRDefault="00BF1B46" w:rsidP="003F0964">
      <w:pPr>
        <w:pStyle w:val="Geenafstand"/>
      </w:pPr>
      <w:r>
        <w:tab/>
      </w:r>
      <w:r>
        <w:tab/>
      </w:r>
      <w:r>
        <w:tab/>
        <w:t>Thema’s zijn mensfiguren, stillevens en portretten.</w:t>
      </w:r>
    </w:p>
    <w:p w:rsidR="00BF1B46" w:rsidRDefault="00BF1B46" w:rsidP="003F0964">
      <w:pPr>
        <w:pStyle w:val="Geenafstand"/>
      </w:pPr>
      <w:r>
        <w:t>Beeldhouwkunst:</w:t>
      </w:r>
      <w:r>
        <w:tab/>
        <w:t>Zelfde thema’s</w:t>
      </w:r>
    </w:p>
    <w:p w:rsidR="00BF1B46" w:rsidRDefault="00BF1B46" w:rsidP="00BF1B46">
      <w:pPr>
        <w:pStyle w:val="Geenafstand"/>
        <w:ind w:left="1416" w:firstLine="708"/>
      </w:pPr>
      <w:r>
        <w:t>Assemblage.</w:t>
      </w:r>
    </w:p>
    <w:p w:rsidR="003F0964" w:rsidRDefault="00BF1B46" w:rsidP="003F0964">
      <w:pPr>
        <w:pStyle w:val="Geenafstand"/>
      </w:pPr>
      <w:r>
        <w:tab/>
      </w:r>
      <w:r>
        <w:tab/>
      </w:r>
      <w:r>
        <w:tab/>
        <w:t>Samenstelling verschillende vormen en materialen.</w:t>
      </w:r>
    </w:p>
    <w:p w:rsidR="000F2F76" w:rsidRDefault="000F2F76" w:rsidP="00CC1DF8">
      <w:pPr>
        <w:pStyle w:val="Geenafstand"/>
      </w:pPr>
      <w:r>
        <w:tab/>
      </w:r>
      <w:r>
        <w:tab/>
      </w:r>
      <w:r>
        <w:tab/>
      </w:r>
      <w:r w:rsidR="00BF1B46">
        <w:t>Ritme en dynamiek.</w:t>
      </w:r>
    </w:p>
    <w:p w:rsidR="00BF1B46" w:rsidRDefault="00BF1B46" w:rsidP="00CC1DF8">
      <w:pPr>
        <w:pStyle w:val="Geenafstand"/>
      </w:pPr>
      <w:r>
        <w:tab/>
      </w:r>
      <w:r>
        <w:tab/>
      </w:r>
      <w:r>
        <w:tab/>
        <w:t>Geometrische basisvormen.</w:t>
      </w:r>
    </w:p>
    <w:p w:rsidR="00BF1B46" w:rsidRDefault="00BF1B46" w:rsidP="00CC1DF8">
      <w:pPr>
        <w:pStyle w:val="Geenafstand"/>
      </w:pPr>
      <w:r>
        <w:tab/>
      </w:r>
      <w:r>
        <w:tab/>
      </w:r>
      <w:r>
        <w:tab/>
        <w:t>Van een kant bekeken meerdere standpunten.</w:t>
      </w:r>
    </w:p>
    <w:p w:rsidR="00BF1B46" w:rsidRDefault="00BF1B46" w:rsidP="00CC1DF8">
      <w:pPr>
        <w:pStyle w:val="Geenafstand"/>
      </w:pPr>
    </w:p>
    <w:p w:rsidR="00BF1B46" w:rsidRDefault="00BF1B46" w:rsidP="00CC1DF8">
      <w:pPr>
        <w:pStyle w:val="Geenafstand"/>
        <w:rPr>
          <w:b/>
          <w:bCs/>
        </w:rPr>
      </w:pPr>
      <w:r>
        <w:rPr>
          <w:b/>
          <w:bCs/>
        </w:rPr>
        <w:t>Futurisme</w:t>
      </w:r>
    </w:p>
    <w:p w:rsidR="00BF1B46" w:rsidRDefault="00263F56" w:rsidP="00CC1DF8">
      <w:pPr>
        <w:pStyle w:val="Geenafstand"/>
      </w:pPr>
      <w:r>
        <w:t>Beeldende kunst</w:t>
      </w:r>
      <w:r w:rsidR="00894685">
        <w:t>:</w:t>
      </w:r>
      <w:r w:rsidR="00894685">
        <w:tab/>
      </w:r>
      <w:r w:rsidR="00BF1B46">
        <w:t>Dynamiek</w:t>
      </w:r>
    </w:p>
    <w:p w:rsidR="00BF1B46" w:rsidRDefault="00BF1B46" w:rsidP="00263F56">
      <w:pPr>
        <w:pStyle w:val="Geenafstand"/>
        <w:ind w:left="1416" w:firstLine="708"/>
      </w:pPr>
      <w:r>
        <w:t>Beweging  d.m.v. ritme en herhaling.</w:t>
      </w:r>
    </w:p>
    <w:p w:rsidR="00BF1B46" w:rsidRDefault="00BF1B46" w:rsidP="00263F56">
      <w:pPr>
        <w:pStyle w:val="Geenafstand"/>
        <w:ind w:left="1416" w:firstLine="708"/>
      </w:pPr>
      <w:r>
        <w:t>Snelheid.</w:t>
      </w:r>
    </w:p>
    <w:p w:rsidR="00BF1B46" w:rsidRDefault="00BF1B46" w:rsidP="00263F56">
      <w:pPr>
        <w:pStyle w:val="Geenafstand"/>
        <w:ind w:left="1416" w:firstLine="708"/>
      </w:pPr>
      <w:r>
        <w:t>Moderniteit.</w:t>
      </w:r>
    </w:p>
    <w:p w:rsidR="00BF1B46" w:rsidRDefault="00BF1B46" w:rsidP="00263F56">
      <w:pPr>
        <w:pStyle w:val="Geenafstand"/>
        <w:ind w:left="1416" w:firstLine="708"/>
      </w:pPr>
      <w:r>
        <w:t>Kubistische fragmentatie.</w:t>
      </w:r>
    </w:p>
    <w:p w:rsidR="00894685" w:rsidRDefault="00894685" w:rsidP="00263F56">
      <w:pPr>
        <w:pStyle w:val="Geenafstand"/>
        <w:ind w:left="1416" w:firstLine="708"/>
      </w:pPr>
      <w:r>
        <w:t>Asymmetrische compositie.</w:t>
      </w:r>
    </w:p>
    <w:p w:rsidR="00894685" w:rsidRPr="00894685" w:rsidRDefault="00894685" w:rsidP="00894685">
      <w:pPr>
        <w:pStyle w:val="Geenafstand"/>
        <w:rPr>
          <w:b/>
          <w:bCs/>
        </w:rPr>
      </w:pPr>
    </w:p>
    <w:p w:rsidR="00894685" w:rsidRDefault="00894685" w:rsidP="00894685">
      <w:pPr>
        <w:pStyle w:val="Geenafstand"/>
      </w:pPr>
      <w:r w:rsidRPr="00894685">
        <w:rPr>
          <w:b/>
          <w:bCs/>
        </w:rPr>
        <w:t>De Stijl</w:t>
      </w:r>
      <w:r>
        <w:rPr>
          <w:b/>
          <w:bCs/>
        </w:rPr>
        <w:t xml:space="preserve"> </w:t>
      </w:r>
      <w:r>
        <w:t>(Nederland)</w:t>
      </w:r>
    </w:p>
    <w:p w:rsidR="00894685" w:rsidRDefault="00894685" w:rsidP="00894685">
      <w:pPr>
        <w:pStyle w:val="Geenafstand"/>
      </w:pPr>
      <w:r>
        <w:t>Architectuur:</w:t>
      </w:r>
      <w:r>
        <w:tab/>
      </w:r>
      <w:r>
        <w:tab/>
        <w:t>(Rietveld-Schröderhuis)</w:t>
      </w:r>
    </w:p>
    <w:p w:rsidR="00894685" w:rsidRDefault="00894685" w:rsidP="00894685">
      <w:pPr>
        <w:pStyle w:val="Geenafstand"/>
        <w:ind w:left="1416" w:firstLine="708"/>
      </w:pPr>
      <w:r>
        <w:t>Vlakken die elkaar snijden en overlappen en lijken te zweven.</w:t>
      </w:r>
    </w:p>
    <w:p w:rsidR="00894685" w:rsidRDefault="00894685" w:rsidP="00894685">
      <w:pPr>
        <w:pStyle w:val="Geenafstand"/>
      </w:pPr>
      <w:r>
        <w:tab/>
      </w:r>
      <w:r>
        <w:tab/>
      </w:r>
      <w:r>
        <w:tab/>
        <w:t>Openheid en schijnbare gewichtloosheid.</w:t>
      </w:r>
    </w:p>
    <w:p w:rsidR="00894685" w:rsidRDefault="00894685" w:rsidP="00894685">
      <w:pPr>
        <w:pStyle w:val="Geenafstand"/>
      </w:pPr>
      <w:r>
        <w:tab/>
      </w:r>
      <w:r>
        <w:tab/>
      </w:r>
      <w:r>
        <w:tab/>
        <w:t>Asymmetrie.</w:t>
      </w:r>
    </w:p>
    <w:p w:rsidR="00894685" w:rsidRDefault="00894685" w:rsidP="00894685">
      <w:pPr>
        <w:pStyle w:val="Geenafstand"/>
      </w:pPr>
      <w:r>
        <w:tab/>
      </w:r>
      <w:r>
        <w:tab/>
      </w:r>
      <w:r>
        <w:tab/>
        <w:t xml:space="preserve">Primaire kleuren </w:t>
      </w:r>
      <w:r w:rsidR="00095A2E">
        <w:t>afgewisseld</w:t>
      </w:r>
      <w:r>
        <w:t xml:space="preserve"> met grijze, zwarte en witte vlakken.</w:t>
      </w:r>
    </w:p>
    <w:p w:rsidR="00894685" w:rsidRDefault="00894685" w:rsidP="00894685">
      <w:pPr>
        <w:pStyle w:val="Geenafstand"/>
      </w:pPr>
      <w:r>
        <w:tab/>
      </w:r>
      <w:r>
        <w:tab/>
      </w:r>
      <w:r>
        <w:tab/>
        <w:t>Harmonie en esthetiek.</w:t>
      </w:r>
    </w:p>
    <w:p w:rsidR="00894685" w:rsidRDefault="00894685" w:rsidP="00894685">
      <w:pPr>
        <w:pStyle w:val="Geenafstand"/>
      </w:pPr>
      <w:r>
        <w:tab/>
      </w:r>
      <w:r>
        <w:tab/>
      </w:r>
      <w:r>
        <w:tab/>
        <w:t>Glas.</w:t>
      </w:r>
    </w:p>
    <w:p w:rsidR="000F2F76" w:rsidRDefault="00894685" w:rsidP="00D4735C">
      <w:pPr>
        <w:pStyle w:val="Geenafstand"/>
      </w:pPr>
      <w:r>
        <w:t>Schilderkunst:</w:t>
      </w:r>
      <w:r>
        <w:tab/>
      </w:r>
      <w:r>
        <w:tab/>
      </w:r>
      <w:r w:rsidR="00D4735C">
        <w:t>Zwart, wit en p</w:t>
      </w:r>
      <w:r>
        <w:t>rimaire kleuren.</w:t>
      </w:r>
    </w:p>
    <w:p w:rsidR="00D60937" w:rsidRDefault="00D60937" w:rsidP="00CC1DF8">
      <w:pPr>
        <w:pStyle w:val="Geenafstand"/>
      </w:pPr>
      <w:r>
        <w:tab/>
      </w:r>
      <w:r>
        <w:tab/>
      </w:r>
      <w:r>
        <w:tab/>
      </w:r>
      <w:r w:rsidR="00D4735C">
        <w:t>Van geabstraheerd naar volledig abstract.</w:t>
      </w:r>
    </w:p>
    <w:p w:rsidR="00D4735C" w:rsidRDefault="00D4735C" w:rsidP="00CC1DF8">
      <w:pPr>
        <w:pStyle w:val="Geenafstand"/>
      </w:pPr>
      <w:r>
        <w:tab/>
      </w:r>
      <w:r>
        <w:tab/>
      </w:r>
      <w:r>
        <w:tab/>
        <w:t>Horizontale en verticale lijnen en geometrische vlakken.</w:t>
      </w:r>
    </w:p>
    <w:p w:rsidR="00D4735C" w:rsidRDefault="00D4735C" w:rsidP="00CC1DF8">
      <w:pPr>
        <w:pStyle w:val="Geenafstand"/>
      </w:pPr>
      <w:r>
        <w:tab/>
      </w:r>
      <w:r>
        <w:tab/>
      </w:r>
      <w:r>
        <w:tab/>
        <w:t>Evenwicht en harmonie.</w:t>
      </w:r>
    </w:p>
    <w:p w:rsidR="00D4735C" w:rsidRDefault="00D4735C" w:rsidP="00CC1DF8">
      <w:pPr>
        <w:pStyle w:val="Geenafstand"/>
      </w:pPr>
      <w:r>
        <w:tab/>
      </w:r>
      <w:r>
        <w:tab/>
      </w:r>
      <w:r>
        <w:tab/>
        <w:t>Statisch.</w:t>
      </w:r>
    </w:p>
    <w:p w:rsidR="00D4735C" w:rsidRDefault="00D4735C" w:rsidP="00CC1DF8">
      <w:pPr>
        <w:pStyle w:val="Geenafstand"/>
      </w:pPr>
    </w:p>
    <w:p w:rsidR="00D4735C" w:rsidRDefault="00D4735C" w:rsidP="00CC1DF8">
      <w:pPr>
        <w:pStyle w:val="Geenafstand"/>
      </w:pPr>
      <w:r>
        <w:rPr>
          <w:b/>
          <w:bCs/>
        </w:rPr>
        <w:t>Constructivisme</w:t>
      </w:r>
    </w:p>
    <w:p w:rsidR="00D4735C" w:rsidRDefault="002A491A" w:rsidP="002A491A">
      <w:pPr>
        <w:pStyle w:val="Geenafstand"/>
      </w:pPr>
      <w:r>
        <w:t>Beeldende kunst</w:t>
      </w:r>
      <w:r w:rsidR="00D4735C">
        <w:t>:</w:t>
      </w:r>
      <w:r w:rsidR="00D4735C">
        <w:tab/>
        <w:t>Geometrisch abstracte en asymmetrische composities.</w:t>
      </w:r>
    </w:p>
    <w:p w:rsidR="00D4735C" w:rsidRDefault="00D4735C" w:rsidP="00CC1DF8">
      <w:pPr>
        <w:pStyle w:val="Geenafstand"/>
      </w:pPr>
      <w:r>
        <w:tab/>
      </w:r>
      <w:r>
        <w:tab/>
      </w:r>
      <w:r>
        <w:tab/>
        <w:t>Rechte lijnen en rechthoekige vormen.</w:t>
      </w:r>
    </w:p>
    <w:p w:rsidR="002A491A" w:rsidRPr="00263F56" w:rsidRDefault="002A491A" w:rsidP="00CC1DF8">
      <w:pPr>
        <w:pStyle w:val="Geenafstand"/>
        <w:rPr>
          <w:b/>
          <w:bCs/>
        </w:rPr>
      </w:pPr>
    </w:p>
    <w:p w:rsidR="002A491A" w:rsidRDefault="00263F56" w:rsidP="00CC1DF8">
      <w:pPr>
        <w:pStyle w:val="Geenafstand"/>
      </w:pPr>
      <w:r w:rsidRPr="00263F56">
        <w:rPr>
          <w:b/>
          <w:bCs/>
        </w:rPr>
        <w:t>Functionalisme</w:t>
      </w:r>
      <w:r>
        <w:rPr>
          <w:b/>
          <w:bCs/>
        </w:rPr>
        <w:t xml:space="preserve"> </w:t>
      </w:r>
      <w:r>
        <w:t>(alleen architectuur)</w:t>
      </w:r>
    </w:p>
    <w:p w:rsidR="00263F56" w:rsidRDefault="00263F56" w:rsidP="00CC1DF8">
      <w:pPr>
        <w:pStyle w:val="Geenafstand"/>
      </w:pPr>
      <w:r>
        <w:t>Architectuur:</w:t>
      </w:r>
      <w:r>
        <w:tab/>
      </w:r>
      <w:r>
        <w:tab/>
        <w:t>Vorm volgt functie.</w:t>
      </w:r>
    </w:p>
    <w:p w:rsidR="00263F56" w:rsidRDefault="00263F56" w:rsidP="00263F56">
      <w:pPr>
        <w:pStyle w:val="Geenafstand"/>
        <w:ind w:left="1416" w:firstLine="708"/>
      </w:pPr>
      <w:r>
        <w:t>Staalconstructies, dus meer glas.</w:t>
      </w:r>
    </w:p>
    <w:p w:rsidR="00263F56" w:rsidRDefault="00263F56" w:rsidP="00CC1DF8">
      <w:pPr>
        <w:pStyle w:val="Geenafstand"/>
      </w:pPr>
      <w:r>
        <w:tab/>
      </w:r>
      <w:r>
        <w:tab/>
      </w:r>
      <w:r>
        <w:tab/>
        <w:t>Gewapend beton.</w:t>
      </w:r>
    </w:p>
    <w:p w:rsidR="00263F56" w:rsidRDefault="00263F56" w:rsidP="00CC1DF8">
      <w:pPr>
        <w:pStyle w:val="Geenafstand"/>
      </w:pPr>
      <w:r>
        <w:tab/>
      </w:r>
      <w:r>
        <w:tab/>
      </w:r>
      <w:r>
        <w:tab/>
        <w:t>Zuiverheid van vorm en constructie, geen versieringen.</w:t>
      </w:r>
    </w:p>
    <w:p w:rsidR="00263F56" w:rsidRDefault="00263F56" w:rsidP="00CC1DF8">
      <w:pPr>
        <w:pStyle w:val="Geenafstand"/>
      </w:pPr>
      <w:r>
        <w:tab/>
      </w:r>
      <w:r>
        <w:tab/>
      </w:r>
      <w:r>
        <w:tab/>
        <w:t>De constructie is zichtbaar aan de buitenzijde.</w:t>
      </w:r>
    </w:p>
    <w:p w:rsidR="00263F56" w:rsidRDefault="00263F56" w:rsidP="00CC1DF8">
      <w:pPr>
        <w:pStyle w:val="Geenafstand"/>
      </w:pPr>
      <w:r>
        <w:tab/>
      </w:r>
      <w:r>
        <w:tab/>
      </w:r>
      <w:r>
        <w:tab/>
        <w:t>Streven naar sociale en betaalbare woningen.</w:t>
      </w:r>
    </w:p>
    <w:p w:rsidR="00263F56" w:rsidRPr="00263F56" w:rsidRDefault="00263F56" w:rsidP="00CC1DF8">
      <w:pPr>
        <w:pStyle w:val="Geenafstand"/>
        <w:rPr>
          <w:b/>
          <w:bCs/>
        </w:rPr>
      </w:pPr>
    </w:p>
    <w:p w:rsidR="00095A2E" w:rsidRDefault="00095A2E" w:rsidP="00CC1DF8">
      <w:pPr>
        <w:pStyle w:val="Geenafstand"/>
        <w:rPr>
          <w:b/>
          <w:bCs/>
        </w:rPr>
      </w:pPr>
    </w:p>
    <w:p w:rsidR="00095A2E" w:rsidRDefault="00095A2E" w:rsidP="00CC1DF8">
      <w:pPr>
        <w:pStyle w:val="Geenafstand"/>
        <w:rPr>
          <w:b/>
          <w:bCs/>
        </w:rPr>
      </w:pPr>
    </w:p>
    <w:p w:rsidR="00095A2E" w:rsidRDefault="00095A2E" w:rsidP="00CC1DF8">
      <w:pPr>
        <w:pStyle w:val="Geenafstand"/>
        <w:rPr>
          <w:b/>
          <w:bCs/>
        </w:rPr>
      </w:pPr>
    </w:p>
    <w:p w:rsidR="00095A2E" w:rsidRDefault="00095A2E" w:rsidP="00CC1DF8">
      <w:pPr>
        <w:pStyle w:val="Geenafstand"/>
        <w:rPr>
          <w:b/>
          <w:bCs/>
        </w:rPr>
      </w:pPr>
    </w:p>
    <w:p w:rsidR="00263F56" w:rsidRDefault="00263F56" w:rsidP="00CC1DF8">
      <w:pPr>
        <w:pStyle w:val="Geenafstand"/>
      </w:pPr>
      <w:r w:rsidRPr="00263F56">
        <w:rPr>
          <w:b/>
          <w:bCs/>
        </w:rPr>
        <w:lastRenderedPageBreak/>
        <w:t>Bauhaus</w:t>
      </w:r>
      <w:r w:rsidR="006C523E">
        <w:rPr>
          <w:b/>
          <w:bCs/>
        </w:rPr>
        <w:t xml:space="preserve"> </w:t>
      </w:r>
      <w:r w:rsidR="006C523E">
        <w:t>(alle kunstvormen staan in dienst van de architectuur)</w:t>
      </w:r>
    </w:p>
    <w:p w:rsidR="006C523E" w:rsidRDefault="006C523E" w:rsidP="00CC1DF8">
      <w:pPr>
        <w:pStyle w:val="Geenafstand"/>
      </w:pPr>
      <w:r>
        <w:t>Architectuur:</w:t>
      </w:r>
      <w:r>
        <w:tab/>
      </w:r>
      <w:r>
        <w:tab/>
        <w:t>Vliesgevel.</w:t>
      </w:r>
    </w:p>
    <w:p w:rsidR="006C523E" w:rsidRPr="006C523E" w:rsidRDefault="006C523E" w:rsidP="00CC1DF8">
      <w:pPr>
        <w:pStyle w:val="Geenafstand"/>
      </w:pPr>
      <w:r>
        <w:tab/>
      </w:r>
      <w:r>
        <w:tab/>
      </w:r>
      <w:r>
        <w:tab/>
        <w:t>Gebouwen gaan terug naar blokvormen, geometrisch en functioneel.</w:t>
      </w:r>
    </w:p>
    <w:p w:rsidR="00263F56" w:rsidRDefault="00263F56" w:rsidP="00CC1DF8">
      <w:pPr>
        <w:pStyle w:val="Geenafstand"/>
      </w:pPr>
      <w:r>
        <w:tab/>
      </w:r>
      <w:r>
        <w:tab/>
      </w:r>
      <w:r>
        <w:tab/>
      </w:r>
      <w:r w:rsidR="006C523E">
        <w:t>Constructie is zichtbaar.</w:t>
      </w:r>
    </w:p>
    <w:p w:rsidR="006C523E" w:rsidRDefault="006C523E" w:rsidP="00CC1DF8">
      <w:pPr>
        <w:pStyle w:val="Geenafstand"/>
      </w:pPr>
      <w:r>
        <w:t>Schilderkunst:</w:t>
      </w:r>
      <w:r>
        <w:tab/>
      </w:r>
      <w:r>
        <w:tab/>
        <w:t>Grafische vormgeving, helder en overzichtelijk.</w:t>
      </w:r>
    </w:p>
    <w:p w:rsidR="006C523E" w:rsidRDefault="006C523E" w:rsidP="0000141D">
      <w:pPr>
        <w:pStyle w:val="Geenafstand"/>
      </w:pPr>
      <w:r>
        <w:tab/>
      </w:r>
      <w:r>
        <w:tab/>
      </w:r>
      <w:r>
        <w:tab/>
        <w:t>Asymmetrisch</w:t>
      </w:r>
      <w:r w:rsidR="0000141D">
        <w:t xml:space="preserve">e </w:t>
      </w:r>
      <w:r>
        <w:t>compositie.</w:t>
      </w:r>
    </w:p>
    <w:p w:rsidR="00263F56" w:rsidRDefault="00263F56" w:rsidP="00CC1DF8">
      <w:pPr>
        <w:pStyle w:val="Geenafstand"/>
      </w:pPr>
      <w:r>
        <w:tab/>
      </w:r>
      <w:r>
        <w:tab/>
      </w:r>
      <w:r>
        <w:tab/>
      </w:r>
      <w:r w:rsidR="0000141D">
        <w:t>In affiches is er een eenheid tussen de letters en de figuren.</w:t>
      </w:r>
    </w:p>
    <w:p w:rsidR="0000141D" w:rsidRDefault="0000141D" w:rsidP="00CC1DF8">
      <w:pPr>
        <w:pStyle w:val="Geenafstand"/>
      </w:pPr>
      <w:r>
        <w:t>Toegepaste kunst:</w:t>
      </w:r>
      <w:r>
        <w:tab/>
        <w:t>Samensmelting kunst, ambacht en techniek.</w:t>
      </w:r>
    </w:p>
    <w:p w:rsidR="00263F56" w:rsidRDefault="0000141D" w:rsidP="0000141D">
      <w:pPr>
        <w:pStyle w:val="Geenafstand"/>
      </w:pPr>
      <w:r>
        <w:tab/>
      </w:r>
      <w:r>
        <w:tab/>
      </w:r>
      <w:r>
        <w:tab/>
        <w:t xml:space="preserve">Experimenteren met materialen en stoffen (kunststof en triplex, naast de </w:t>
      </w:r>
      <w:r>
        <w:tab/>
      </w:r>
      <w:r>
        <w:tab/>
      </w:r>
      <w:r>
        <w:tab/>
        <w:t>reguliere materialen).</w:t>
      </w:r>
    </w:p>
    <w:p w:rsidR="00095A2E" w:rsidRDefault="00095A2E" w:rsidP="0000141D">
      <w:pPr>
        <w:pStyle w:val="Geenafstand"/>
        <w:rPr>
          <w:b/>
          <w:bCs/>
        </w:rPr>
      </w:pPr>
    </w:p>
    <w:p w:rsidR="00095A2E" w:rsidRDefault="00095A2E" w:rsidP="0000141D">
      <w:pPr>
        <w:pStyle w:val="Geenafstand"/>
        <w:rPr>
          <w:b/>
          <w:bCs/>
        </w:rPr>
      </w:pPr>
    </w:p>
    <w:p w:rsidR="00095A2E" w:rsidRDefault="00095A2E" w:rsidP="0000141D">
      <w:pPr>
        <w:pStyle w:val="Geenafstand"/>
        <w:rPr>
          <w:b/>
          <w:bCs/>
        </w:rPr>
      </w:pPr>
    </w:p>
    <w:p w:rsidR="0000141D" w:rsidRPr="0000141D" w:rsidRDefault="0000141D" w:rsidP="0000141D">
      <w:pPr>
        <w:pStyle w:val="Geenafstand"/>
      </w:pPr>
      <w:r>
        <w:rPr>
          <w:b/>
          <w:bCs/>
        </w:rPr>
        <w:t xml:space="preserve">NA DE TWEEDE WERELDOORLOG </w:t>
      </w:r>
      <w:r>
        <w:t>(reactie in een aantal stijlen op de heftige gebeurtenissen).</w:t>
      </w:r>
    </w:p>
    <w:p w:rsidR="00095A2E" w:rsidRDefault="00095A2E" w:rsidP="0000141D">
      <w:pPr>
        <w:pStyle w:val="Geenafstand"/>
        <w:rPr>
          <w:b/>
          <w:bCs/>
        </w:rPr>
      </w:pPr>
    </w:p>
    <w:p w:rsidR="0000141D" w:rsidRPr="0000141D" w:rsidRDefault="0000141D" w:rsidP="0000141D">
      <w:pPr>
        <w:pStyle w:val="Geenafstand"/>
        <w:rPr>
          <w:b/>
          <w:bCs/>
        </w:rPr>
      </w:pPr>
      <w:r w:rsidRPr="0000141D">
        <w:rPr>
          <w:b/>
          <w:bCs/>
        </w:rPr>
        <w:t>Dada</w:t>
      </w:r>
    </w:p>
    <w:p w:rsidR="0000141D" w:rsidRDefault="0000141D" w:rsidP="0000141D">
      <w:pPr>
        <w:pStyle w:val="Geenafstand"/>
      </w:pPr>
      <w:r>
        <w:t>Schilderkunst:</w:t>
      </w:r>
      <w:r>
        <w:tab/>
      </w:r>
      <w:r>
        <w:tab/>
      </w:r>
      <w:r w:rsidR="00FE50A9">
        <w:t>Toevallige composities.</w:t>
      </w:r>
    </w:p>
    <w:p w:rsidR="00FE50A9" w:rsidRDefault="00FE50A9" w:rsidP="00FE50A9">
      <w:pPr>
        <w:pStyle w:val="Geenafstand"/>
      </w:pPr>
      <w:r>
        <w:tab/>
      </w:r>
      <w:r>
        <w:tab/>
      </w:r>
      <w:r>
        <w:tab/>
      </w:r>
      <w:proofErr w:type="spellStart"/>
      <w:r>
        <w:t>Objets</w:t>
      </w:r>
      <w:proofErr w:type="spellEnd"/>
      <w:r>
        <w:t xml:space="preserve"> </w:t>
      </w:r>
      <w:proofErr w:type="spellStart"/>
      <w:r>
        <w:t>Trouvés</w:t>
      </w:r>
      <w:proofErr w:type="spellEnd"/>
      <w:r>
        <w:t>.</w:t>
      </w:r>
    </w:p>
    <w:p w:rsidR="00263F56" w:rsidRDefault="00263F56" w:rsidP="00CC1DF8">
      <w:pPr>
        <w:pStyle w:val="Geenafstand"/>
      </w:pPr>
      <w:r>
        <w:tab/>
      </w:r>
      <w:r>
        <w:tab/>
      </w:r>
      <w:r>
        <w:tab/>
      </w:r>
      <w:r w:rsidR="00875775">
        <w:t>Onrealistisch kleurgebruik.</w:t>
      </w:r>
    </w:p>
    <w:p w:rsidR="00875775" w:rsidRDefault="00875775" w:rsidP="00CC1DF8">
      <w:pPr>
        <w:pStyle w:val="Geenafstand"/>
      </w:pPr>
      <w:r>
        <w:tab/>
      </w:r>
      <w:r>
        <w:tab/>
      </w:r>
      <w:r>
        <w:tab/>
        <w:t>Drukke en chaotische compositie.</w:t>
      </w:r>
    </w:p>
    <w:p w:rsidR="00875775" w:rsidRDefault="00875775" w:rsidP="00CC1DF8">
      <w:pPr>
        <w:pStyle w:val="Geenafstand"/>
      </w:pPr>
      <w:r>
        <w:tab/>
      </w:r>
      <w:r>
        <w:tab/>
      </w:r>
      <w:r>
        <w:tab/>
        <w:t>Collages.</w:t>
      </w:r>
    </w:p>
    <w:p w:rsidR="00875775" w:rsidRDefault="00875775" w:rsidP="00CC1DF8">
      <w:pPr>
        <w:pStyle w:val="Geenafstand"/>
      </w:pPr>
      <w:r>
        <w:tab/>
      </w:r>
      <w:r>
        <w:tab/>
      </w:r>
      <w:r>
        <w:tab/>
        <w:t>Fotomontages.</w:t>
      </w:r>
    </w:p>
    <w:p w:rsidR="00875775" w:rsidRDefault="00875775" w:rsidP="00875775">
      <w:pPr>
        <w:pStyle w:val="Geenafstand"/>
        <w:ind w:left="1416" w:firstLine="708"/>
      </w:pPr>
      <w:r>
        <w:t>Afwijzing van schoonheid en ordening.</w:t>
      </w:r>
    </w:p>
    <w:p w:rsidR="00875775" w:rsidRDefault="00875775" w:rsidP="00875775">
      <w:pPr>
        <w:pStyle w:val="Geenafstand"/>
      </w:pPr>
      <w:r>
        <w:t>Beeldhouwkunst:</w:t>
      </w:r>
      <w:r>
        <w:tab/>
        <w:t>Readymades.</w:t>
      </w:r>
      <w:r w:rsidRPr="00875775">
        <w:t xml:space="preserve"> </w:t>
      </w:r>
    </w:p>
    <w:p w:rsidR="00875775" w:rsidRDefault="00875775" w:rsidP="00875775">
      <w:pPr>
        <w:pStyle w:val="Geenafstand"/>
        <w:ind w:left="1416" w:firstLine="708"/>
      </w:pPr>
      <w:r>
        <w:t>Onconventionele technieken.</w:t>
      </w:r>
    </w:p>
    <w:p w:rsidR="00875775" w:rsidRDefault="00F63256" w:rsidP="00875775">
      <w:pPr>
        <w:pStyle w:val="Geenafstand"/>
      </w:pPr>
      <w:r>
        <w:tab/>
      </w:r>
      <w:r>
        <w:tab/>
      </w:r>
      <w:r>
        <w:tab/>
      </w:r>
      <w:proofErr w:type="spellStart"/>
      <w:r>
        <w:t>Objets</w:t>
      </w:r>
      <w:proofErr w:type="spellEnd"/>
      <w:r>
        <w:t xml:space="preserve"> </w:t>
      </w:r>
      <w:proofErr w:type="spellStart"/>
      <w:r>
        <w:t>Trouvés</w:t>
      </w:r>
      <w:proofErr w:type="spellEnd"/>
      <w:r>
        <w:t>.</w:t>
      </w:r>
    </w:p>
    <w:p w:rsidR="00F63256" w:rsidRDefault="00F63256" w:rsidP="00875775">
      <w:pPr>
        <w:pStyle w:val="Geenafstand"/>
      </w:pPr>
    </w:p>
    <w:p w:rsidR="00F63256" w:rsidRDefault="00F63256" w:rsidP="00875775">
      <w:pPr>
        <w:pStyle w:val="Geenafstand"/>
        <w:rPr>
          <w:b/>
          <w:bCs/>
        </w:rPr>
      </w:pPr>
      <w:r>
        <w:rPr>
          <w:b/>
          <w:bCs/>
        </w:rPr>
        <w:t>Surrealisme</w:t>
      </w:r>
    </w:p>
    <w:p w:rsidR="00F63256" w:rsidRDefault="00F63256" w:rsidP="00875775">
      <w:pPr>
        <w:pStyle w:val="Geenafstand"/>
      </w:pPr>
      <w:r>
        <w:t>Schilderkunst:</w:t>
      </w:r>
      <w:r>
        <w:tab/>
      </w:r>
      <w:r>
        <w:tab/>
      </w:r>
      <w:r w:rsidR="006D0D25">
        <w:t xml:space="preserve">Thema’s uit </w:t>
      </w:r>
      <w:r w:rsidR="00246795">
        <w:t>het onderbewuste, visioen/droomwereld, onwerkelijkheid.</w:t>
      </w:r>
    </w:p>
    <w:p w:rsidR="00246795" w:rsidRDefault="00246795" w:rsidP="00246795">
      <w:pPr>
        <w:pStyle w:val="Geenafstand"/>
        <w:ind w:left="1416" w:firstLine="708"/>
      </w:pPr>
      <w:r>
        <w:t>Realistisch geschilderd.</w:t>
      </w:r>
    </w:p>
    <w:p w:rsidR="006D0D25" w:rsidRDefault="006D0D25" w:rsidP="00246795">
      <w:pPr>
        <w:pStyle w:val="Geenafstand"/>
      </w:pPr>
      <w:r>
        <w:tab/>
      </w:r>
      <w:r>
        <w:tab/>
      </w:r>
      <w:r>
        <w:tab/>
      </w:r>
      <w:r w:rsidR="00246795">
        <w:t>Geabstraheerde en abstracte schilderijen zijn gebaseerd op associaties.</w:t>
      </w:r>
    </w:p>
    <w:p w:rsidR="00246795" w:rsidRDefault="00246795" w:rsidP="00875775">
      <w:pPr>
        <w:pStyle w:val="Geenafstand"/>
      </w:pPr>
      <w:r>
        <w:tab/>
      </w:r>
      <w:r>
        <w:tab/>
      </w:r>
      <w:r>
        <w:tab/>
        <w:t>Vervreemding.</w:t>
      </w:r>
    </w:p>
    <w:p w:rsidR="00246795" w:rsidRDefault="00246795" w:rsidP="00875775">
      <w:pPr>
        <w:pStyle w:val="Geenafstand"/>
      </w:pPr>
      <w:r>
        <w:t>Beeldhouwkunst:</w:t>
      </w:r>
      <w:r>
        <w:tab/>
        <w:t xml:space="preserve">Toeval speelt een grote rol bij de vormgeving van objecten. </w:t>
      </w:r>
    </w:p>
    <w:p w:rsidR="00246795" w:rsidRDefault="00246795" w:rsidP="00875775">
      <w:pPr>
        <w:pStyle w:val="Geenafstand"/>
      </w:pPr>
      <w:r>
        <w:tab/>
      </w:r>
      <w:r>
        <w:tab/>
      </w:r>
      <w:r>
        <w:tab/>
        <w:t xml:space="preserve">Vervreemding door materiaalgebruik. Readymades en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trouvés</w:t>
      </w:r>
      <w:proofErr w:type="spellEnd"/>
      <w:r>
        <w:t>.</w:t>
      </w:r>
    </w:p>
    <w:p w:rsidR="00246795" w:rsidRDefault="00246795" w:rsidP="00875775">
      <w:pPr>
        <w:pStyle w:val="Geenafstand"/>
      </w:pPr>
    </w:p>
    <w:p w:rsidR="00246795" w:rsidRDefault="00246795" w:rsidP="00875775">
      <w:pPr>
        <w:pStyle w:val="Geenafstand"/>
        <w:rPr>
          <w:b/>
          <w:bCs/>
        </w:rPr>
      </w:pPr>
      <w:r>
        <w:rPr>
          <w:b/>
          <w:bCs/>
        </w:rPr>
        <w:t>Nieuwe zakelijkheid</w:t>
      </w:r>
    </w:p>
    <w:p w:rsidR="00246795" w:rsidRDefault="00F14ED4" w:rsidP="00875775">
      <w:pPr>
        <w:pStyle w:val="Geenafstand"/>
      </w:pPr>
      <w:r>
        <w:t>Schilderkunst:</w:t>
      </w:r>
      <w:r>
        <w:tab/>
      </w:r>
      <w:r>
        <w:tab/>
        <w:t>Terugkeer naar de werkelijkheid.</w:t>
      </w:r>
    </w:p>
    <w:p w:rsidR="00F14ED4" w:rsidRDefault="00F14ED4" w:rsidP="00875775">
      <w:pPr>
        <w:pStyle w:val="Geenafstand"/>
      </w:pPr>
      <w:r>
        <w:tab/>
      </w:r>
      <w:r>
        <w:tab/>
      </w:r>
      <w:r>
        <w:tab/>
        <w:t>Objectieve weergave van de werkelijkheid.</w:t>
      </w:r>
    </w:p>
    <w:p w:rsidR="00F14ED4" w:rsidRDefault="00F14ED4" w:rsidP="00875775">
      <w:pPr>
        <w:pStyle w:val="Geenafstand"/>
      </w:pPr>
      <w:r>
        <w:tab/>
      </w:r>
      <w:r>
        <w:tab/>
      </w:r>
      <w:r>
        <w:tab/>
        <w:t>Sombere kleuren.</w:t>
      </w:r>
    </w:p>
    <w:p w:rsidR="00F14ED4" w:rsidRDefault="00F14ED4" w:rsidP="00875775">
      <w:pPr>
        <w:pStyle w:val="Geenafstand"/>
      </w:pPr>
      <w:r>
        <w:tab/>
      </w:r>
      <w:r>
        <w:tab/>
      </w:r>
      <w:r>
        <w:tab/>
        <w:t>Accent op details.</w:t>
      </w:r>
    </w:p>
    <w:p w:rsidR="00F14ED4" w:rsidRDefault="00F14ED4" w:rsidP="00875775">
      <w:pPr>
        <w:pStyle w:val="Geenafstand"/>
      </w:pPr>
    </w:p>
    <w:p w:rsidR="00F14ED4" w:rsidRDefault="00F14ED4" w:rsidP="00875775">
      <w:pPr>
        <w:pStyle w:val="Geenafstand"/>
        <w:rPr>
          <w:b/>
          <w:bCs/>
        </w:rPr>
      </w:pPr>
      <w:r>
        <w:rPr>
          <w:b/>
          <w:bCs/>
        </w:rPr>
        <w:t>Magisch realisme</w:t>
      </w:r>
    </w:p>
    <w:p w:rsidR="00F14ED4" w:rsidRPr="00F14ED4" w:rsidRDefault="00F14ED4" w:rsidP="00F14ED4">
      <w:pPr>
        <w:pStyle w:val="Geenafstand"/>
      </w:pPr>
      <w:r>
        <w:t>Schilderkunst:</w:t>
      </w:r>
      <w:r>
        <w:tab/>
      </w:r>
      <w:r>
        <w:tab/>
        <w:t>Fotografische weergave van de werkelijkheid.</w:t>
      </w:r>
    </w:p>
    <w:p w:rsidR="00F14ED4" w:rsidRDefault="00F14ED4" w:rsidP="00875775">
      <w:pPr>
        <w:pStyle w:val="Geenafstand"/>
      </w:pPr>
      <w:r>
        <w:tab/>
      </w:r>
      <w:r>
        <w:tab/>
      </w:r>
      <w:r>
        <w:tab/>
        <w:t>Geheimzinnige sfeer.</w:t>
      </w:r>
    </w:p>
    <w:p w:rsidR="00F14ED4" w:rsidRDefault="00F14ED4" w:rsidP="00875775">
      <w:pPr>
        <w:pStyle w:val="Geenafstand"/>
      </w:pPr>
      <w:r>
        <w:tab/>
      </w:r>
      <w:r>
        <w:tab/>
      </w:r>
      <w:r>
        <w:tab/>
        <w:t>Dromen en visioenen.</w:t>
      </w:r>
    </w:p>
    <w:p w:rsidR="00F14ED4" w:rsidRPr="00095A2E" w:rsidRDefault="00F14ED4" w:rsidP="00875775">
      <w:pPr>
        <w:pStyle w:val="Geenafstand"/>
        <w:rPr>
          <w:lang w:val="en-GB"/>
        </w:rPr>
      </w:pPr>
      <w:r>
        <w:tab/>
      </w:r>
      <w:r>
        <w:tab/>
      </w:r>
      <w:r>
        <w:tab/>
      </w:r>
      <w:proofErr w:type="spellStart"/>
      <w:r w:rsidRPr="00095A2E">
        <w:rPr>
          <w:lang w:val="en-GB"/>
        </w:rPr>
        <w:t>Vervreemding</w:t>
      </w:r>
      <w:proofErr w:type="spellEnd"/>
      <w:r w:rsidRPr="00095A2E">
        <w:rPr>
          <w:lang w:val="en-GB"/>
        </w:rPr>
        <w:t>.</w:t>
      </w:r>
    </w:p>
    <w:p w:rsidR="00F14ED4" w:rsidRPr="00095A2E" w:rsidRDefault="00F14ED4" w:rsidP="00875775">
      <w:pPr>
        <w:pStyle w:val="Geenafstand"/>
        <w:rPr>
          <w:lang w:val="en-GB"/>
        </w:rPr>
      </w:pPr>
    </w:p>
    <w:p w:rsidR="00F14ED4" w:rsidRPr="00095A2E" w:rsidRDefault="00F14ED4" w:rsidP="00875775">
      <w:pPr>
        <w:pStyle w:val="Geenafstand"/>
        <w:rPr>
          <w:b/>
          <w:bCs/>
          <w:lang w:val="en-GB"/>
        </w:rPr>
      </w:pPr>
      <w:r w:rsidRPr="00095A2E">
        <w:rPr>
          <w:b/>
          <w:bCs/>
          <w:lang w:val="en-GB"/>
        </w:rPr>
        <w:t xml:space="preserve">Abstract </w:t>
      </w:r>
      <w:proofErr w:type="spellStart"/>
      <w:r w:rsidRPr="00095A2E">
        <w:rPr>
          <w:b/>
          <w:bCs/>
          <w:lang w:val="en-GB"/>
        </w:rPr>
        <w:t>Expression</w:t>
      </w:r>
      <w:bookmarkStart w:id="0" w:name="_GoBack"/>
      <w:bookmarkEnd w:id="0"/>
      <w:r w:rsidRPr="00095A2E">
        <w:rPr>
          <w:b/>
          <w:bCs/>
          <w:lang w:val="en-GB"/>
        </w:rPr>
        <w:t>isme</w:t>
      </w:r>
      <w:proofErr w:type="spellEnd"/>
    </w:p>
    <w:p w:rsidR="00F14ED4" w:rsidRPr="00095A2E" w:rsidRDefault="00F14ED4" w:rsidP="00875775">
      <w:pPr>
        <w:pStyle w:val="Geenafstand"/>
        <w:rPr>
          <w:lang w:val="en-GB"/>
        </w:rPr>
      </w:pPr>
      <w:r w:rsidRPr="00095A2E">
        <w:rPr>
          <w:lang w:val="en-GB"/>
        </w:rPr>
        <w:t>Action painting:</w:t>
      </w:r>
      <w:r w:rsidRPr="00095A2E">
        <w:rPr>
          <w:lang w:val="en-GB"/>
        </w:rPr>
        <w:tab/>
      </w:r>
      <w:r w:rsidRPr="00095A2E">
        <w:rPr>
          <w:lang w:val="en-GB"/>
        </w:rPr>
        <w:tab/>
      </w:r>
      <w:r w:rsidR="00FF5AC6" w:rsidRPr="00095A2E">
        <w:rPr>
          <w:lang w:val="en-GB"/>
        </w:rPr>
        <w:t>Drippings.</w:t>
      </w:r>
    </w:p>
    <w:p w:rsidR="00F14ED4" w:rsidRDefault="00FF5AC6" w:rsidP="00FF5AC6">
      <w:pPr>
        <w:pStyle w:val="Geenafstand"/>
      </w:pPr>
      <w:r w:rsidRPr="00095A2E">
        <w:rPr>
          <w:lang w:val="en-GB"/>
        </w:rPr>
        <w:tab/>
      </w:r>
      <w:r w:rsidRPr="00095A2E">
        <w:rPr>
          <w:lang w:val="en-GB"/>
        </w:rPr>
        <w:tab/>
      </w:r>
      <w:r w:rsidRPr="00095A2E">
        <w:rPr>
          <w:lang w:val="en-GB"/>
        </w:rPr>
        <w:tab/>
      </w:r>
      <w:r>
        <w:t>Deels figuratief en deels abstract of geheel abstract.</w:t>
      </w:r>
    </w:p>
    <w:p w:rsidR="00F14ED4" w:rsidRDefault="00FF5AC6" w:rsidP="00875775">
      <w:pPr>
        <w:pStyle w:val="Geenafstand"/>
      </w:pPr>
      <w:r>
        <w:tab/>
      </w:r>
      <w:r>
        <w:tab/>
      </w:r>
      <w:r>
        <w:tab/>
        <w:t>Emoties en acties van de maker spelen een rol.</w:t>
      </w:r>
    </w:p>
    <w:p w:rsidR="00F14ED4" w:rsidRDefault="00FF5AC6" w:rsidP="00875775">
      <w:pPr>
        <w:pStyle w:val="Geenafstand"/>
      </w:pPr>
      <w:r>
        <w:tab/>
      </w:r>
      <w:r>
        <w:tab/>
      </w:r>
      <w:r>
        <w:tab/>
        <w:t>Dynamisch.</w:t>
      </w:r>
    </w:p>
    <w:p w:rsidR="00FF5AC6" w:rsidRDefault="00FF5AC6" w:rsidP="00875775">
      <w:pPr>
        <w:pStyle w:val="Geenafstand"/>
      </w:pPr>
      <w:proofErr w:type="spellStart"/>
      <w:r>
        <w:lastRenderedPageBreak/>
        <w:t>Colorfield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>:</w:t>
      </w:r>
      <w:r>
        <w:tab/>
        <w:t xml:space="preserve">Grote horizontale of verticale lijnen en vlakken. </w:t>
      </w:r>
    </w:p>
    <w:p w:rsidR="00FF5AC6" w:rsidRDefault="00FF5AC6" w:rsidP="00FF5AC6">
      <w:pPr>
        <w:pStyle w:val="Geenafstand"/>
        <w:ind w:left="1416" w:firstLine="708"/>
      </w:pPr>
      <w:r>
        <w:t>Dieptewerking door kleur, de verf wordt in verschillende lagen aangebracht.</w:t>
      </w:r>
    </w:p>
    <w:p w:rsidR="00F14ED4" w:rsidRDefault="00FF5AC6" w:rsidP="00875775">
      <w:pPr>
        <w:pStyle w:val="Geenafstand"/>
      </w:pPr>
      <w:r>
        <w:tab/>
      </w:r>
      <w:r>
        <w:tab/>
      </w:r>
      <w:r>
        <w:tab/>
        <w:t>Focuspunt voor de gedachten van de beschouwer (meditatie).</w:t>
      </w:r>
    </w:p>
    <w:p w:rsidR="00FF5AC6" w:rsidRDefault="00FF5AC6" w:rsidP="00875775">
      <w:pPr>
        <w:pStyle w:val="Geenafstand"/>
      </w:pPr>
      <w:r>
        <w:tab/>
      </w:r>
      <w:r>
        <w:tab/>
      </w:r>
      <w:r>
        <w:tab/>
        <w:t>Verzadigde kleuren.</w:t>
      </w:r>
    </w:p>
    <w:p w:rsidR="00FF5AC6" w:rsidRDefault="00FF5AC6" w:rsidP="00875775">
      <w:pPr>
        <w:pStyle w:val="Geenafstand"/>
      </w:pPr>
      <w:r>
        <w:t xml:space="preserve">Hard </w:t>
      </w:r>
      <w:proofErr w:type="spellStart"/>
      <w:r>
        <w:t>Edge</w:t>
      </w:r>
      <w:proofErr w:type="spellEnd"/>
      <w:r>
        <w:t>:</w:t>
      </w:r>
      <w:r>
        <w:tab/>
      </w:r>
      <w:r>
        <w:tab/>
        <w:t>Scherp afbakende en contrasterende kleurvlakken</w:t>
      </w:r>
    </w:p>
    <w:p w:rsidR="00FF5AC6" w:rsidRDefault="00FF5AC6" w:rsidP="00875775">
      <w:pPr>
        <w:pStyle w:val="Geenafstand"/>
      </w:pPr>
      <w:r>
        <w:tab/>
      </w:r>
      <w:r>
        <w:tab/>
      </w:r>
      <w:r>
        <w:tab/>
        <w:t>Kleur als ondersteuning van de vorm.</w:t>
      </w:r>
    </w:p>
    <w:p w:rsidR="00FF5AC6" w:rsidRDefault="00FF5AC6" w:rsidP="00875775">
      <w:pPr>
        <w:pStyle w:val="Geenafstand"/>
      </w:pPr>
      <w:r>
        <w:tab/>
      </w:r>
      <w:r>
        <w:tab/>
      </w:r>
      <w:r>
        <w:tab/>
        <w:t>Contour van schilderij wijkt af van traditionele omtrekvormen.</w:t>
      </w:r>
    </w:p>
    <w:p w:rsidR="00FF5AC6" w:rsidRDefault="00FF5AC6" w:rsidP="00875775">
      <w:pPr>
        <w:pStyle w:val="Geenafstand"/>
      </w:pPr>
      <w:r>
        <w:tab/>
      </w:r>
      <w:r>
        <w:tab/>
      </w:r>
      <w:r>
        <w:tab/>
        <w:t>Onpersoonlijk.</w:t>
      </w:r>
    </w:p>
    <w:p w:rsidR="00F14ED4" w:rsidRDefault="00FF5AC6" w:rsidP="00875775">
      <w:pPr>
        <w:pStyle w:val="Geenafstand"/>
      </w:pPr>
      <w:r>
        <w:tab/>
      </w:r>
      <w:r>
        <w:tab/>
      </w:r>
      <w:r>
        <w:tab/>
        <w:t>Handschrift van de kunstenaar is niet zichtbaar.</w:t>
      </w:r>
    </w:p>
    <w:p w:rsidR="00FF5AC6" w:rsidRDefault="00FF5AC6" w:rsidP="00875775">
      <w:pPr>
        <w:pStyle w:val="Geenafstand"/>
      </w:pPr>
      <w:r>
        <w:tab/>
      </w:r>
      <w:r>
        <w:tab/>
      </w:r>
      <w:r>
        <w:tab/>
        <w:t>Geometrische vormen.</w:t>
      </w:r>
    </w:p>
    <w:p w:rsidR="00FF5AC6" w:rsidRDefault="00FF5AC6" w:rsidP="00875775">
      <w:pPr>
        <w:pStyle w:val="Geenafstand"/>
      </w:pPr>
      <w:r>
        <w:tab/>
      </w:r>
      <w:r>
        <w:tab/>
      </w:r>
      <w:r>
        <w:tab/>
        <w:t>Beperkte kleurschema’s.</w:t>
      </w:r>
    </w:p>
    <w:p w:rsidR="00D07767" w:rsidRDefault="00D07767" w:rsidP="00875775">
      <w:pPr>
        <w:pStyle w:val="Geenafstand"/>
      </w:pPr>
    </w:p>
    <w:p w:rsidR="00D07767" w:rsidRDefault="00B1025F" w:rsidP="00875775">
      <w:pPr>
        <w:pStyle w:val="Geenafstand"/>
        <w:rPr>
          <w:b/>
          <w:bCs/>
        </w:rPr>
      </w:pPr>
      <w:r>
        <w:rPr>
          <w:b/>
          <w:bCs/>
        </w:rPr>
        <w:t>Cobra</w:t>
      </w:r>
    </w:p>
    <w:p w:rsidR="00B1025F" w:rsidRDefault="00B1025F" w:rsidP="00875775">
      <w:pPr>
        <w:pStyle w:val="Geenafstand"/>
      </w:pPr>
      <w:r>
        <w:t>Schilderkunst:</w:t>
      </w:r>
      <w:r>
        <w:tab/>
      </w:r>
      <w:r>
        <w:tab/>
        <w:t>Terug naar onbevangen kinderlijke/primitieve tekeningen.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  <w:t>Snel werken.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  <w:t>Vrolijke kleuren en eenvoudige vlakken.</w:t>
      </w:r>
    </w:p>
    <w:p w:rsidR="00B1025F" w:rsidRDefault="00B1025F" w:rsidP="00875775">
      <w:pPr>
        <w:pStyle w:val="Geenafstand"/>
      </w:pPr>
    </w:p>
    <w:p w:rsidR="00B1025F" w:rsidRDefault="00B1025F" w:rsidP="00875775">
      <w:pPr>
        <w:pStyle w:val="Geenafstand"/>
        <w:rPr>
          <w:b/>
          <w:bCs/>
        </w:rPr>
      </w:pPr>
      <w:proofErr w:type="spellStart"/>
      <w:r>
        <w:rPr>
          <w:b/>
          <w:bCs/>
        </w:rPr>
        <w:t>Pop-Art</w:t>
      </w:r>
      <w:proofErr w:type="spellEnd"/>
    </w:p>
    <w:p w:rsidR="00B1025F" w:rsidRDefault="00B1025F" w:rsidP="00875775">
      <w:pPr>
        <w:pStyle w:val="Geenafstand"/>
      </w:pPr>
      <w:r>
        <w:t>Schilderkunst:</w:t>
      </w:r>
      <w:r>
        <w:tab/>
      </w:r>
      <w:r>
        <w:tab/>
        <w:t>Kleurgebruik is fel en contrastrijk.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  <w:t>Scherpe contouren.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  <w:t>Overzichtelijke compositie.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  <w:t xml:space="preserve">Gebruik moderne technieken als </w:t>
      </w:r>
      <w:proofErr w:type="spellStart"/>
      <w:r>
        <w:t>airbrush</w:t>
      </w:r>
      <w:proofErr w:type="spellEnd"/>
      <w:r>
        <w:t xml:space="preserve"> en zeefdruk.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  <w:t>Beelden uit de consumptiemaatschappij.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  <w:t>Blow-up.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  <w:t>Onpersoonlijk en afstandelijk.</w:t>
      </w:r>
    </w:p>
    <w:p w:rsidR="00B1025F" w:rsidRDefault="00B1025F" w:rsidP="00875775">
      <w:pPr>
        <w:pStyle w:val="Geenafstand"/>
      </w:pPr>
    </w:p>
    <w:p w:rsidR="00B1025F" w:rsidRDefault="00B1025F" w:rsidP="00875775">
      <w:pPr>
        <w:pStyle w:val="Geenafstand"/>
        <w:rPr>
          <w:b/>
          <w:bCs/>
        </w:rPr>
      </w:pPr>
      <w:r>
        <w:rPr>
          <w:b/>
          <w:bCs/>
        </w:rPr>
        <w:t>Foto- of Hyperrealisme</w:t>
      </w:r>
    </w:p>
    <w:p w:rsidR="00B1025F" w:rsidRPr="00B1025F" w:rsidRDefault="006C5B6E" w:rsidP="00875775">
      <w:pPr>
        <w:pStyle w:val="Geenafstand"/>
      </w:pPr>
      <w:r>
        <w:t>Beeldende kunst:</w:t>
      </w:r>
      <w:r>
        <w:tab/>
        <w:t xml:space="preserve">Met behulp van fotografie probeert de kunstenaar de werkelijkheid zo </w:t>
      </w:r>
      <w:r>
        <w:tab/>
      </w:r>
      <w:r>
        <w:tab/>
      </w:r>
      <w:r>
        <w:tab/>
      </w:r>
      <w:r>
        <w:tab/>
        <w:t>realistisch mogelijk na te maken.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</w:r>
      <w:r w:rsidR="006C5B6E">
        <w:t>Beelden uit de consumptiemaatschappij.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</w:r>
      <w:r w:rsidR="006C5B6E">
        <w:t>Mensen in alledaagse situaties.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</w:r>
      <w:r w:rsidR="006C5B6E">
        <w:t>Vervreemding.</w:t>
      </w:r>
    </w:p>
    <w:p w:rsidR="00B1025F" w:rsidRDefault="00B1025F" w:rsidP="00875775">
      <w:pPr>
        <w:pStyle w:val="Geenafstand"/>
      </w:pPr>
      <w:r>
        <w:tab/>
      </w:r>
      <w:r>
        <w:tab/>
      </w:r>
      <w:r>
        <w:tab/>
      </w:r>
      <w:r w:rsidR="006C5B6E">
        <w:t xml:space="preserve">Kunstenaars streven naar een objectieve weergave van de moderne </w:t>
      </w:r>
      <w:r w:rsidR="006C5B6E">
        <w:tab/>
      </w:r>
      <w:r w:rsidR="006C5B6E">
        <w:tab/>
      </w:r>
      <w:r w:rsidR="006C5B6E">
        <w:tab/>
      </w:r>
      <w:r w:rsidR="006C5B6E">
        <w:tab/>
        <w:t>maatschappij.</w:t>
      </w:r>
    </w:p>
    <w:p w:rsidR="006C5B6E" w:rsidRDefault="006C5B6E" w:rsidP="00875775">
      <w:pPr>
        <w:pStyle w:val="Geenafstand"/>
      </w:pPr>
    </w:p>
    <w:p w:rsidR="006C5B6E" w:rsidRDefault="006C5B6E" w:rsidP="00875775">
      <w:pPr>
        <w:pStyle w:val="Geenafstand"/>
        <w:rPr>
          <w:b/>
          <w:bCs/>
        </w:rPr>
      </w:pPr>
      <w:proofErr w:type="spellStart"/>
      <w:r>
        <w:rPr>
          <w:b/>
          <w:bCs/>
        </w:rPr>
        <w:t>Op-Art</w:t>
      </w:r>
      <w:proofErr w:type="spellEnd"/>
    </w:p>
    <w:p w:rsidR="006C5B6E" w:rsidRDefault="006C5B6E" w:rsidP="00875775">
      <w:pPr>
        <w:pStyle w:val="Geenafstand"/>
      </w:pPr>
      <w:r>
        <w:t>Schilderkunst:</w:t>
      </w:r>
      <w:r>
        <w:tab/>
      </w:r>
      <w:r>
        <w:tab/>
        <w:t>Experimenteren met licht.</w:t>
      </w:r>
    </w:p>
    <w:p w:rsidR="006C5B6E" w:rsidRDefault="006C5B6E" w:rsidP="00875775">
      <w:pPr>
        <w:pStyle w:val="Geenafstand"/>
      </w:pPr>
      <w:r>
        <w:tab/>
      </w:r>
      <w:r>
        <w:tab/>
      </w:r>
      <w:r>
        <w:tab/>
        <w:t>Optische illusies.</w:t>
      </w:r>
    </w:p>
    <w:p w:rsidR="006C5B6E" w:rsidRDefault="006C5B6E" w:rsidP="00875775">
      <w:pPr>
        <w:pStyle w:val="Geenafstand"/>
      </w:pPr>
      <w:r>
        <w:tab/>
      </w:r>
      <w:r>
        <w:tab/>
      </w:r>
      <w:r>
        <w:tab/>
        <w:t>Suggestie van beweging.</w:t>
      </w:r>
    </w:p>
    <w:p w:rsidR="006C5B6E" w:rsidRDefault="006C5B6E" w:rsidP="006C5B6E">
      <w:pPr>
        <w:pStyle w:val="Geenafstand"/>
        <w:ind w:left="1416" w:firstLine="708"/>
      </w:pPr>
      <w:r>
        <w:t>Toepassing van geometrische vormen.</w:t>
      </w:r>
    </w:p>
    <w:p w:rsidR="006C5B6E" w:rsidRPr="006C5B6E" w:rsidRDefault="006C5B6E" w:rsidP="006C5B6E">
      <w:pPr>
        <w:pStyle w:val="Geenafstand"/>
        <w:rPr>
          <w:b/>
          <w:bCs/>
        </w:rPr>
      </w:pPr>
    </w:p>
    <w:p w:rsidR="00D4735C" w:rsidRPr="00D4735C" w:rsidRDefault="00095A2E" w:rsidP="00F14ED4">
      <w:pPr>
        <w:pStyle w:val="Geenafstand"/>
      </w:pPr>
      <w:hyperlink r:id="rId7" w:history="1">
        <w:r w:rsidR="00F14ED4" w:rsidRPr="007670DA">
          <w:rPr>
            <w:rStyle w:val="Hyperlink"/>
          </w:rPr>
          <w:t>http://kunstkijker.thinkquest.nl/kunst/index.php</w:t>
        </w:r>
      </w:hyperlink>
      <w:r w:rsidR="00F14ED4">
        <w:t xml:space="preserve"> Kijk daar voor een goede tijdbalk.</w:t>
      </w:r>
    </w:p>
    <w:sectPr w:rsidR="00D4735C" w:rsidRPr="00D4735C" w:rsidSect="00E7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31" w:rsidRDefault="009E7731" w:rsidP="006C37AD">
      <w:pPr>
        <w:spacing w:after="0" w:line="240" w:lineRule="auto"/>
      </w:pPr>
      <w:r>
        <w:separator/>
      </w:r>
    </w:p>
  </w:endnote>
  <w:endnote w:type="continuationSeparator" w:id="0">
    <w:p w:rsidR="009E7731" w:rsidRDefault="009E7731" w:rsidP="006C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31" w:rsidRDefault="009E7731" w:rsidP="006C37AD">
      <w:pPr>
        <w:spacing w:after="0" w:line="240" w:lineRule="auto"/>
      </w:pPr>
      <w:r>
        <w:separator/>
      </w:r>
    </w:p>
  </w:footnote>
  <w:footnote w:type="continuationSeparator" w:id="0">
    <w:p w:rsidR="009E7731" w:rsidRDefault="009E7731" w:rsidP="006C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F8"/>
    <w:rsid w:val="0000141D"/>
    <w:rsid w:val="00095A2E"/>
    <w:rsid w:val="00096638"/>
    <w:rsid w:val="000D0B78"/>
    <w:rsid w:val="000F2F76"/>
    <w:rsid w:val="0013219B"/>
    <w:rsid w:val="001B18DF"/>
    <w:rsid w:val="001B21C0"/>
    <w:rsid w:val="00246795"/>
    <w:rsid w:val="00263F56"/>
    <w:rsid w:val="002A491A"/>
    <w:rsid w:val="002F5D30"/>
    <w:rsid w:val="003B1E25"/>
    <w:rsid w:val="003F0964"/>
    <w:rsid w:val="005D03AC"/>
    <w:rsid w:val="005D2477"/>
    <w:rsid w:val="006C37AD"/>
    <w:rsid w:val="006C523E"/>
    <w:rsid w:val="006C5B6E"/>
    <w:rsid w:val="006D0D25"/>
    <w:rsid w:val="006E0E06"/>
    <w:rsid w:val="00704AA7"/>
    <w:rsid w:val="00727257"/>
    <w:rsid w:val="007318AE"/>
    <w:rsid w:val="00753B78"/>
    <w:rsid w:val="00771C50"/>
    <w:rsid w:val="00785959"/>
    <w:rsid w:val="007A69D5"/>
    <w:rsid w:val="00875775"/>
    <w:rsid w:val="00894685"/>
    <w:rsid w:val="008B19F9"/>
    <w:rsid w:val="009E7731"/>
    <w:rsid w:val="00B1025F"/>
    <w:rsid w:val="00B5282A"/>
    <w:rsid w:val="00BF1B46"/>
    <w:rsid w:val="00BF4265"/>
    <w:rsid w:val="00C86CBB"/>
    <w:rsid w:val="00CC1DF8"/>
    <w:rsid w:val="00CF4A81"/>
    <w:rsid w:val="00D07767"/>
    <w:rsid w:val="00D42667"/>
    <w:rsid w:val="00D4735C"/>
    <w:rsid w:val="00D519D7"/>
    <w:rsid w:val="00D60937"/>
    <w:rsid w:val="00E242E0"/>
    <w:rsid w:val="00E72C8E"/>
    <w:rsid w:val="00EB432A"/>
    <w:rsid w:val="00F14ED4"/>
    <w:rsid w:val="00F63256"/>
    <w:rsid w:val="00FE50A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1DF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6C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37AD"/>
  </w:style>
  <w:style w:type="paragraph" w:styleId="Voettekst">
    <w:name w:val="footer"/>
    <w:basedOn w:val="Standaard"/>
    <w:link w:val="VoettekstChar"/>
    <w:uiPriority w:val="99"/>
    <w:semiHidden/>
    <w:unhideWhenUsed/>
    <w:rsid w:val="006C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37AD"/>
  </w:style>
  <w:style w:type="character" w:styleId="Hyperlink">
    <w:name w:val="Hyperlink"/>
    <w:basedOn w:val="Standaardalinea-lettertype"/>
    <w:uiPriority w:val="99"/>
    <w:unhideWhenUsed/>
    <w:rsid w:val="00F14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1DF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6C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37AD"/>
  </w:style>
  <w:style w:type="paragraph" w:styleId="Voettekst">
    <w:name w:val="footer"/>
    <w:basedOn w:val="Standaard"/>
    <w:link w:val="VoettekstChar"/>
    <w:uiPriority w:val="99"/>
    <w:semiHidden/>
    <w:unhideWhenUsed/>
    <w:rsid w:val="006C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37AD"/>
  </w:style>
  <w:style w:type="character" w:styleId="Hyperlink">
    <w:name w:val="Hyperlink"/>
    <w:basedOn w:val="Standaardalinea-lettertype"/>
    <w:uiPriority w:val="99"/>
    <w:unhideWhenUsed/>
    <w:rsid w:val="00F14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nstkijker.thinkquest.nl/kunst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7A77D820</Template>
  <TotalTime>7</TotalTime>
  <Pages>6</Pages>
  <Words>1464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Romkema vd Stoep</dc:creator>
  <cp:lastModifiedBy>Elian Phaedra Romkema</cp:lastModifiedBy>
  <cp:revision>3</cp:revision>
  <dcterms:created xsi:type="dcterms:W3CDTF">2011-04-14T10:46:00Z</dcterms:created>
  <dcterms:modified xsi:type="dcterms:W3CDTF">2014-01-07T10:56:00Z</dcterms:modified>
</cp:coreProperties>
</file>